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2B" w:rsidRDefault="008D352B" w:rsidP="007423D2">
      <w:pPr>
        <w:pStyle w:val="Textopredeterminado"/>
        <w:tabs>
          <w:tab w:val="left" w:pos="720"/>
          <w:tab w:val="left" w:pos="1440"/>
          <w:tab w:val="left" w:pos="2311"/>
          <w:tab w:val="left" w:pos="2880"/>
          <w:tab w:val="left" w:pos="3258"/>
          <w:tab w:val="left" w:pos="4320"/>
          <w:tab w:val="left" w:pos="5040"/>
          <w:tab w:val="left" w:pos="5760"/>
          <w:tab w:val="left" w:pos="6480"/>
          <w:tab w:val="left" w:pos="7200"/>
          <w:tab w:val="left" w:pos="7920"/>
          <w:tab w:val="left" w:pos="8640"/>
        </w:tabs>
        <w:ind w:right="-2"/>
        <w:jc w:val="center"/>
        <w:rPr>
          <w:rFonts w:ascii="Tahoma" w:hAnsi="Tahoma" w:cs="Tahoma"/>
          <w:b/>
          <w:sz w:val="20"/>
        </w:rPr>
      </w:pPr>
    </w:p>
    <w:p w:rsidR="0030215D" w:rsidRPr="00876D33" w:rsidRDefault="0030215D" w:rsidP="0030215D">
      <w:pPr>
        <w:jc w:val="both"/>
        <w:rPr>
          <w:rFonts w:ascii="Tahoma" w:hAnsi="Tahoma" w:cs="Tahoma"/>
          <w:u w:val="single"/>
        </w:rPr>
      </w:pPr>
    </w:p>
    <w:tbl>
      <w:tblPr>
        <w:tblW w:w="98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44"/>
      </w:tblGrid>
      <w:tr w:rsidR="0030215D" w:rsidRPr="00484910" w:rsidTr="007220F7">
        <w:trPr>
          <w:trHeight w:val="999"/>
        </w:trPr>
        <w:tc>
          <w:tcPr>
            <w:tcW w:w="9844" w:type="dxa"/>
          </w:tcPr>
          <w:p w:rsidR="0030215D" w:rsidRPr="00B73BF7" w:rsidRDefault="0030215D" w:rsidP="007220F7">
            <w:pPr>
              <w:pStyle w:val="Textopredeterminado"/>
              <w:tabs>
                <w:tab w:val="left" w:pos="720"/>
                <w:tab w:val="left" w:pos="1440"/>
                <w:tab w:val="left" w:pos="2311"/>
                <w:tab w:val="left" w:pos="2880"/>
                <w:tab w:val="left" w:pos="3258"/>
                <w:tab w:val="left" w:pos="4320"/>
                <w:tab w:val="left" w:pos="5040"/>
                <w:tab w:val="left" w:pos="5760"/>
                <w:tab w:val="left" w:pos="6480"/>
                <w:tab w:val="left" w:pos="7200"/>
                <w:tab w:val="left" w:pos="7920"/>
                <w:tab w:val="left" w:pos="8640"/>
              </w:tabs>
              <w:jc w:val="center"/>
              <w:rPr>
                <w:rFonts w:ascii="Tahoma" w:hAnsi="Tahoma" w:cs="Tahoma"/>
                <w:color w:val="auto"/>
                <w:sz w:val="20"/>
              </w:rPr>
            </w:pPr>
            <w:r>
              <w:rPr>
                <w:rFonts w:ascii="Tahoma" w:hAnsi="Tahoma" w:cs="Tahoma"/>
                <w:b/>
                <w:color w:val="auto"/>
                <w:sz w:val="20"/>
              </w:rPr>
              <w:t>ANEXO-III</w:t>
            </w:r>
          </w:p>
          <w:p w:rsidR="0030215D" w:rsidRPr="00B73BF7" w:rsidRDefault="0030215D" w:rsidP="007220F7">
            <w:pPr>
              <w:jc w:val="center"/>
              <w:rPr>
                <w:rFonts w:ascii="Tahoma" w:hAnsi="Tahoma" w:cs="Tahoma"/>
                <w:b/>
              </w:rPr>
            </w:pPr>
            <w:r w:rsidRPr="00B73BF7">
              <w:rPr>
                <w:rFonts w:ascii="Tahoma" w:hAnsi="Tahoma" w:cs="Tahoma"/>
                <w:b/>
              </w:rPr>
              <w:t>INSTANCI</w:t>
            </w:r>
            <w:r>
              <w:rPr>
                <w:rFonts w:ascii="Tahoma" w:hAnsi="Tahoma" w:cs="Tahoma"/>
                <w:b/>
              </w:rPr>
              <w:t>A PARA CUBRIR PLAZA COMO PERSONAL DE APOYO ADMINISTRATIVO</w:t>
            </w:r>
            <w:r w:rsidRPr="00B73BF7">
              <w:rPr>
                <w:rFonts w:ascii="Tahoma" w:hAnsi="Tahoma" w:cs="Tahoma"/>
                <w:b/>
              </w:rPr>
              <w:t xml:space="preserve"> EN </w:t>
            </w:r>
            <w:r>
              <w:rPr>
                <w:rFonts w:ascii="Tahoma" w:hAnsi="Tahoma" w:cs="Tahoma"/>
                <w:b/>
              </w:rPr>
              <w:t>EL</w:t>
            </w:r>
            <w:r w:rsidRPr="00B73BF7">
              <w:rPr>
                <w:rFonts w:ascii="Tahoma" w:hAnsi="Tahoma" w:cs="Tahoma"/>
                <w:b/>
              </w:rPr>
              <w:t xml:space="preserve"> </w:t>
            </w:r>
          </w:p>
          <w:p w:rsidR="0030215D" w:rsidRPr="00B73BF7" w:rsidRDefault="0030215D" w:rsidP="007220F7">
            <w:pPr>
              <w:jc w:val="center"/>
              <w:rPr>
                <w:rFonts w:ascii="Tahoma" w:hAnsi="Tahoma" w:cs="Tahoma"/>
                <w:b/>
                <w:bCs/>
              </w:rPr>
            </w:pPr>
            <w:r w:rsidRPr="00B73BF7">
              <w:rPr>
                <w:rFonts w:ascii="Tahoma" w:hAnsi="Tahoma" w:cs="Tahoma"/>
                <w:b/>
              </w:rPr>
              <w:t xml:space="preserve">TALLER DE </w:t>
            </w:r>
            <w:proofErr w:type="gramStart"/>
            <w:r w:rsidRPr="00B73BF7">
              <w:rPr>
                <w:rFonts w:ascii="Tahoma" w:hAnsi="Tahoma" w:cs="Tahoma"/>
                <w:b/>
              </w:rPr>
              <w:t>EMPLEO  “</w:t>
            </w:r>
            <w:proofErr w:type="gramEnd"/>
            <w:r>
              <w:rPr>
                <w:rFonts w:ascii="Tahoma" w:hAnsi="Tahoma" w:cs="Tahoma"/>
                <w:b/>
                <w:bCs/>
              </w:rPr>
              <w:t>ATENCIÓN SOCIOSANITARIA A PERSONAS EN DOMICILIO Y EN INSTITUCIONES”</w:t>
            </w:r>
          </w:p>
          <w:p w:rsidR="0030215D" w:rsidRPr="00B73BF7" w:rsidRDefault="0030215D" w:rsidP="007220F7">
            <w:pPr>
              <w:autoSpaceDE w:val="0"/>
              <w:autoSpaceDN w:val="0"/>
              <w:adjustRightInd w:val="0"/>
              <w:jc w:val="center"/>
              <w:rPr>
                <w:rFonts w:ascii="Tahoma" w:hAnsi="Tahoma" w:cs="Tahoma"/>
                <w:b/>
                <w:bCs/>
              </w:rPr>
            </w:pPr>
            <w:r w:rsidRPr="00B73BF7">
              <w:rPr>
                <w:rFonts w:ascii="Tahoma" w:hAnsi="Tahoma" w:cs="Tahoma"/>
                <w:b/>
                <w:bCs/>
              </w:rPr>
              <w:t>(</w:t>
            </w:r>
            <w:r>
              <w:rPr>
                <w:rFonts w:ascii="Tahoma" w:hAnsi="Tahoma" w:cs="Tahoma"/>
                <w:b/>
                <w:bCs/>
              </w:rPr>
              <w:t>COMARCA DEL BAJO MARTÍN)</w:t>
            </w:r>
          </w:p>
          <w:p w:rsidR="0030215D" w:rsidRPr="00B73BF7" w:rsidRDefault="0030215D" w:rsidP="007220F7">
            <w:pPr>
              <w:pStyle w:val="Textopredeterminado"/>
              <w:tabs>
                <w:tab w:val="left" w:pos="720"/>
                <w:tab w:val="left" w:pos="1440"/>
                <w:tab w:val="left" w:pos="2311"/>
                <w:tab w:val="left" w:pos="2880"/>
                <w:tab w:val="left" w:pos="3258"/>
                <w:tab w:val="left" w:pos="4320"/>
                <w:tab w:val="left" w:pos="5040"/>
                <w:tab w:val="left" w:pos="5760"/>
                <w:tab w:val="left" w:pos="6480"/>
                <w:tab w:val="left" w:pos="7200"/>
                <w:tab w:val="left" w:pos="7920"/>
                <w:tab w:val="left" w:pos="8640"/>
              </w:tabs>
              <w:jc w:val="center"/>
              <w:rPr>
                <w:rFonts w:ascii="Tahoma" w:hAnsi="Tahoma" w:cs="Tahoma"/>
                <w:b/>
                <w:color w:val="auto"/>
                <w:sz w:val="20"/>
              </w:rPr>
            </w:pPr>
            <w:r>
              <w:rPr>
                <w:rFonts w:ascii="Tahoma" w:hAnsi="Tahoma" w:cs="Tahoma"/>
                <w:b/>
                <w:bCs/>
                <w:color w:val="auto"/>
                <w:sz w:val="20"/>
              </w:rPr>
              <w:t>44/06/2018</w:t>
            </w:r>
          </w:p>
          <w:p w:rsidR="0030215D" w:rsidRPr="00484910" w:rsidRDefault="0030215D" w:rsidP="007220F7">
            <w:pPr>
              <w:keepNext/>
              <w:outlineLvl w:val="1"/>
              <w:rPr>
                <w:rFonts w:ascii="Tahoma" w:hAnsi="Tahoma" w:cs="Tahoma"/>
                <w:szCs w:val="24"/>
              </w:rPr>
            </w:pPr>
          </w:p>
        </w:tc>
      </w:tr>
    </w:tbl>
    <w:p w:rsidR="0030215D" w:rsidRPr="00B73BF7" w:rsidRDefault="0030215D" w:rsidP="0030215D">
      <w:pPr>
        <w:keepNext/>
        <w:spacing w:before="160" w:after="80"/>
        <w:ind w:firstLine="708"/>
        <w:jc w:val="both"/>
        <w:outlineLvl w:val="7"/>
        <w:rPr>
          <w:rFonts w:ascii="Tahoma" w:hAnsi="Tahoma" w:cs="Tahoma"/>
          <w:b/>
        </w:rPr>
      </w:pPr>
      <w:r w:rsidRPr="00B73BF7">
        <w:rPr>
          <w:rFonts w:ascii="Tahoma" w:hAnsi="Tahoma" w:cs="Tahoma"/>
          <w:b/>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7"/>
        <w:gridCol w:w="2094"/>
        <w:gridCol w:w="1047"/>
        <w:gridCol w:w="1046"/>
        <w:gridCol w:w="150"/>
        <w:gridCol w:w="449"/>
        <w:gridCol w:w="897"/>
        <w:gridCol w:w="659"/>
        <w:gridCol w:w="987"/>
      </w:tblGrid>
      <w:tr w:rsidR="0030215D" w:rsidRPr="00B73BF7" w:rsidTr="007220F7">
        <w:trPr>
          <w:cantSplit/>
          <w:trHeight w:val="292"/>
        </w:trPr>
        <w:tc>
          <w:tcPr>
            <w:tcW w:w="2467" w:type="dxa"/>
            <w:vAlign w:val="center"/>
          </w:tcPr>
          <w:p w:rsidR="0030215D" w:rsidRPr="00B73BF7" w:rsidRDefault="0030215D" w:rsidP="007220F7">
            <w:pPr>
              <w:rPr>
                <w:rFonts w:ascii="Tahoma" w:hAnsi="Tahoma" w:cs="Tahoma"/>
              </w:rPr>
            </w:pPr>
            <w:r w:rsidRPr="00B73BF7">
              <w:rPr>
                <w:rFonts w:ascii="Tahoma" w:hAnsi="Tahoma" w:cs="Tahoma"/>
              </w:rPr>
              <w:t>Apellidos y Nombre</w:t>
            </w:r>
          </w:p>
        </w:tc>
        <w:tc>
          <w:tcPr>
            <w:tcW w:w="7328" w:type="dxa"/>
            <w:gridSpan w:val="8"/>
            <w:vAlign w:val="center"/>
          </w:tcPr>
          <w:p w:rsidR="0030215D" w:rsidRPr="00B73BF7" w:rsidRDefault="0030215D" w:rsidP="007220F7">
            <w:pPr>
              <w:rPr>
                <w:rFonts w:ascii="Tahoma" w:hAnsi="Tahoma" w:cs="Tahoma"/>
              </w:rPr>
            </w:pPr>
          </w:p>
        </w:tc>
      </w:tr>
      <w:tr w:rsidR="0030215D" w:rsidRPr="00B73BF7" w:rsidTr="007220F7">
        <w:trPr>
          <w:cantSplit/>
          <w:trHeight w:val="292"/>
        </w:trPr>
        <w:tc>
          <w:tcPr>
            <w:tcW w:w="2467" w:type="dxa"/>
            <w:vAlign w:val="center"/>
          </w:tcPr>
          <w:p w:rsidR="0030215D" w:rsidRPr="00B73BF7" w:rsidRDefault="0030215D" w:rsidP="007220F7">
            <w:pPr>
              <w:rPr>
                <w:rFonts w:ascii="Tahoma" w:hAnsi="Tahoma" w:cs="Tahoma"/>
              </w:rPr>
            </w:pPr>
            <w:r w:rsidRPr="00B73BF7">
              <w:rPr>
                <w:rFonts w:ascii="Tahoma" w:hAnsi="Tahoma" w:cs="Tahoma"/>
              </w:rPr>
              <w:t>DNI / NIE</w:t>
            </w:r>
          </w:p>
        </w:tc>
        <w:tc>
          <w:tcPr>
            <w:tcW w:w="2094" w:type="dxa"/>
            <w:vAlign w:val="center"/>
          </w:tcPr>
          <w:p w:rsidR="0030215D" w:rsidRPr="00B73BF7" w:rsidRDefault="0030215D" w:rsidP="007220F7">
            <w:pPr>
              <w:rPr>
                <w:rFonts w:ascii="Tahoma" w:hAnsi="Tahoma" w:cs="Tahoma"/>
              </w:rPr>
            </w:pPr>
          </w:p>
        </w:tc>
        <w:tc>
          <w:tcPr>
            <w:tcW w:w="2093" w:type="dxa"/>
            <w:gridSpan w:val="2"/>
            <w:vAlign w:val="center"/>
          </w:tcPr>
          <w:p w:rsidR="0030215D" w:rsidRPr="00B73BF7" w:rsidRDefault="0030215D" w:rsidP="007220F7">
            <w:pPr>
              <w:rPr>
                <w:rFonts w:ascii="Tahoma" w:hAnsi="Tahoma" w:cs="Tahoma"/>
              </w:rPr>
            </w:pPr>
            <w:r w:rsidRPr="00B73BF7">
              <w:rPr>
                <w:rFonts w:ascii="Tahoma" w:hAnsi="Tahoma" w:cs="Tahoma"/>
              </w:rPr>
              <w:t>Nacionalidad</w:t>
            </w:r>
          </w:p>
        </w:tc>
        <w:tc>
          <w:tcPr>
            <w:tcW w:w="3141" w:type="dxa"/>
            <w:gridSpan w:val="5"/>
            <w:vAlign w:val="center"/>
          </w:tcPr>
          <w:p w:rsidR="0030215D" w:rsidRPr="00B73BF7" w:rsidRDefault="0030215D" w:rsidP="007220F7">
            <w:pPr>
              <w:rPr>
                <w:rFonts w:ascii="Tahoma" w:hAnsi="Tahoma" w:cs="Tahoma"/>
              </w:rPr>
            </w:pPr>
          </w:p>
        </w:tc>
      </w:tr>
      <w:tr w:rsidR="0030215D" w:rsidRPr="00B73BF7" w:rsidTr="007220F7">
        <w:trPr>
          <w:cantSplit/>
          <w:trHeight w:val="292"/>
        </w:trPr>
        <w:tc>
          <w:tcPr>
            <w:tcW w:w="2467" w:type="dxa"/>
            <w:vAlign w:val="center"/>
          </w:tcPr>
          <w:p w:rsidR="0030215D" w:rsidRPr="00B73BF7" w:rsidRDefault="0030215D" w:rsidP="007220F7">
            <w:pPr>
              <w:rPr>
                <w:rFonts w:ascii="Tahoma" w:hAnsi="Tahoma" w:cs="Tahoma"/>
              </w:rPr>
            </w:pPr>
            <w:r w:rsidRPr="00B73BF7">
              <w:rPr>
                <w:rFonts w:ascii="Tahoma" w:hAnsi="Tahoma" w:cs="Tahoma"/>
              </w:rPr>
              <w:t>Fecha de Nacimiento</w:t>
            </w:r>
          </w:p>
        </w:tc>
        <w:tc>
          <w:tcPr>
            <w:tcW w:w="2094" w:type="dxa"/>
            <w:vAlign w:val="center"/>
          </w:tcPr>
          <w:p w:rsidR="0030215D" w:rsidRPr="00B73BF7" w:rsidRDefault="0030215D" w:rsidP="007220F7">
            <w:pPr>
              <w:rPr>
                <w:rFonts w:ascii="Tahoma" w:hAnsi="Tahoma" w:cs="Tahoma"/>
              </w:rPr>
            </w:pPr>
          </w:p>
        </w:tc>
        <w:tc>
          <w:tcPr>
            <w:tcW w:w="2093" w:type="dxa"/>
            <w:gridSpan w:val="2"/>
            <w:vAlign w:val="center"/>
          </w:tcPr>
          <w:p w:rsidR="0030215D" w:rsidRPr="00B73BF7" w:rsidRDefault="0030215D" w:rsidP="007220F7">
            <w:pPr>
              <w:rPr>
                <w:rFonts w:ascii="Tahoma" w:hAnsi="Tahoma" w:cs="Tahoma"/>
              </w:rPr>
            </w:pPr>
            <w:r w:rsidRPr="00B73BF7">
              <w:rPr>
                <w:rFonts w:ascii="Tahoma" w:hAnsi="Tahoma" w:cs="Tahoma"/>
              </w:rPr>
              <w:t>Lugar de nacimiento</w:t>
            </w:r>
          </w:p>
        </w:tc>
        <w:tc>
          <w:tcPr>
            <w:tcW w:w="3141" w:type="dxa"/>
            <w:gridSpan w:val="5"/>
            <w:vAlign w:val="center"/>
          </w:tcPr>
          <w:p w:rsidR="0030215D" w:rsidRPr="00B73BF7" w:rsidRDefault="0030215D" w:rsidP="007220F7">
            <w:pPr>
              <w:rPr>
                <w:rFonts w:ascii="Tahoma" w:hAnsi="Tahoma" w:cs="Tahoma"/>
              </w:rPr>
            </w:pPr>
          </w:p>
        </w:tc>
      </w:tr>
      <w:tr w:rsidR="0030215D" w:rsidRPr="00B73BF7" w:rsidTr="007220F7">
        <w:trPr>
          <w:cantSplit/>
          <w:trHeight w:val="292"/>
        </w:trPr>
        <w:tc>
          <w:tcPr>
            <w:tcW w:w="2467" w:type="dxa"/>
            <w:vAlign w:val="center"/>
          </w:tcPr>
          <w:p w:rsidR="0030215D" w:rsidRPr="00B73BF7" w:rsidRDefault="0030215D" w:rsidP="007220F7">
            <w:pPr>
              <w:rPr>
                <w:rFonts w:ascii="Tahoma" w:hAnsi="Tahoma" w:cs="Tahoma"/>
              </w:rPr>
            </w:pPr>
            <w:r w:rsidRPr="00B73BF7">
              <w:rPr>
                <w:rFonts w:ascii="Tahoma" w:hAnsi="Tahoma" w:cs="Tahoma"/>
              </w:rPr>
              <w:t>Correo  electrónico</w:t>
            </w:r>
          </w:p>
        </w:tc>
        <w:tc>
          <w:tcPr>
            <w:tcW w:w="7328" w:type="dxa"/>
            <w:gridSpan w:val="8"/>
            <w:vAlign w:val="center"/>
          </w:tcPr>
          <w:p w:rsidR="0030215D" w:rsidRPr="00B73BF7" w:rsidRDefault="0030215D" w:rsidP="007220F7">
            <w:pPr>
              <w:rPr>
                <w:rFonts w:ascii="Tahoma" w:hAnsi="Tahoma" w:cs="Tahoma"/>
              </w:rPr>
            </w:pPr>
          </w:p>
        </w:tc>
      </w:tr>
      <w:tr w:rsidR="0030215D" w:rsidRPr="00B73BF7" w:rsidTr="007220F7">
        <w:trPr>
          <w:cantSplit/>
          <w:trHeight w:val="292"/>
        </w:trPr>
        <w:tc>
          <w:tcPr>
            <w:tcW w:w="2467" w:type="dxa"/>
            <w:tcBorders>
              <w:bottom w:val="single" w:sz="4" w:space="0" w:color="auto"/>
            </w:tcBorders>
            <w:vAlign w:val="center"/>
          </w:tcPr>
          <w:p w:rsidR="0030215D" w:rsidRPr="00B73BF7" w:rsidRDefault="0030215D" w:rsidP="007220F7">
            <w:pPr>
              <w:rPr>
                <w:rFonts w:ascii="Tahoma" w:hAnsi="Tahoma" w:cs="Tahoma"/>
              </w:rPr>
            </w:pPr>
            <w:r w:rsidRPr="00B73BF7">
              <w:rPr>
                <w:rFonts w:ascii="Tahoma" w:hAnsi="Tahoma" w:cs="Tahoma"/>
              </w:rPr>
              <w:t>Domicilio</w:t>
            </w:r>
          </w:p>
        </w:tc>
        <w:tc>
          <w:tcPr>
            <w:tcW w:w="3141" w:type="dxa"/>
            <w:gridSpan w:val="2"/>
            <w:tcBorders>
              <w:bottom w:val="single" w:sz="4" w:space="0" w:color="auto"/>
            </w:tcBorders>
            <w:vAlign w:val="center"/>
          </w:tcPr>
          <w:p w:rsidR="0030215D" w:rsidRPr="00B73BF7" w:rsidRDefault="0030215D" w:rsidP="007220F7">
            <w:pPr>
              <w:rPr>
                <w:rFonts w:ascii="Tahoma" w:hAnsi="Tahoma" w:cs="Tahoma"/>
              </w:rPr>
            </w:pPr>
          </w:p>
        </w:tc>
        <w:tc>
          <w:tcPr>
            <w:tcW w:w="1645" w:type="dxa"/>
            <w:gridSpan w:val="3"/>
            <w:tcBorders>
              <w:bottom w:val="single" w:sz="4" w:space="0" w:color="auto"/>
            </w:tcBorders>
            <w:vAlign w:val="center"/>
          </w:tcPr>
          <w:p w:rsidR="0030215D" w:rsidRPr="00B73BF7" w:rsidRDefault="0030215D" w:rsidP="007220F7">
            <w:pPr>
              <w:rPr>
                <w:rFonts w:ascii="Tahoma" w:hAnsi="Tahoma" w:cs="Tahoma"/>
              </w:rPr>
            </w:pPr>
            <w:r w:rsidRPr="00B73BF7">
              <w:rPr>
                <w:rFonts w:ascii="Tahoma" w:hAnsi="Tahoma" w:cs="Tahoma"/>
              </w:rPr>
              <w:t>Tfno. de contacto</w:t>
            </w:r>
          </w:p>
        </w:tc>
        <w:tc>
          <w:tcPr>
            <w:tcW w:w="2543" w:type="dxa"/>
            <w:gridSpan w:val="3"/>
            <w:tcBorders>
              <w:bottom w:val="single" w:sz="4" w:space="0" w:color="auto"/>
            </w:tcBorders>
            <w:vAlign w:val="center"/>
          </w:tcPr>
          <w:p w:rsidR="0030215D" w:rsidRPr="00B73BF7" w:rsidRDefault="0030215D" w:rsidP="007220F7">
            <w:pPr>
              <w:rPr>
                <w:rFonts w:ascii="Tahoma" w:hAnsi="Tahoma" w:cs="Tahoma"/>
              </w:rPr>
            </w:pPr>
          </w:p>
        </w:tc>
      </w:tr>
      <w:tr w:rsidR="0030215D" w:rsidRPr="00B73BF7" w:rsidTr="007220F7">
        <w:trPr>
          <w:trHeight w:val="292"/>
        </w:trPr>
        <w:tc>
          <w:tcPr>
            <w:tcW w:w="2467" w:type="dxa"/>
            <w:tcBorders>
              <w:bottom w:val="single" w:sz="4" w:space="0" w:color="auto"/>
            </w:tcBorders>
            <w:vAlign w:val="center"/>
          </w:tcPr>
          <w:p w:rsidR="0030215D" w:rsidRPr="00B73BF7" w:rsidRDefault="0030215D" w:rsidP="007220F7">
            <w:pPr>
              <w:rPr>
                <w:rFonts w:ascii="Tahoma" w:hAnsi="Tahoma" w:cs="Tahoma"/>
              </w:rPr>
            </w:pPr>
            <w:r w:rsidRPr="00B73BF7">
              <w:rPr>
                <w:rFonts w:ascii="Tahoma" w:hAnsi="Tahoma" w:cs="Tahoma"/>
              </w:rPr>
              <w:t>Localidad</w:t>
            </w:r>
          </w:p>
        </w:tc>
        <w:tc>
          <w:tcPr>
            <w:tcW w:w="3141" w:type="dxa"/>
            <w:gridSpan w:val="2"/>
            <w:tcBorders>
              <w:bottom w:val="single" w:sz="4" w:space="0" w:color="auto"/>
            </w:tcBorders>
            <w:vAlign w:val="center"/>
          </w:tcPr>
          <w:p w:rsidR="0030215D" w:rsidRPr="00B73BF7" w:rsidRDefault="0030215D" w:rsidP="007220F7">
            <w:pPr>
              <w:rPr>
                <w:rFonts w:ascii="Tahoma" w:hAnsi="Tahoma" w:cs="Tahoma"/>
              </w:rPr>
            </w:pPr>
          </w:p>
        </w:tc>
        <w:tc>
          <w:tcPr>
            <w:tcW w:w="1196" w:type="dxa"/>
            <w:gridSpan w:val="2"/>
            <w:tcBorders>
              <w:bottom w:val="single" w:sz="4" w:space="0" w:color="auto"/>
            </w:tcBorders>
            <w:vAlign w:val="center"/>
          </w:tcPr>
          <w:p w:rsidR="0030215D" w:rsidRPr="00B73BF7" w:rsidRDefault="0030215D" w:rsidP="007220F7">
            <w:pPr>
              <w:rPr>
                <w:rFonts w:ascii="Tahoma" w:hAnsi="Tahoma" w:cs="Tahoma"/>
              </w:rPr>
            </w:pPr>
            <w:r w:rsidRPr="00B73BF7">
              <w:rPr>
                <w:rFonts w:ascii="Tahoma" w:hAnsi="Tahoma" w:cs="Tahoma"/>
              </w:rPr>
              <w:t>Provincia</w:t>
            </w:r>
          </w:p>
        </w:tc>
        <w:tc>
          <w:tcPr>
            <w:tcW w:w="1346" w:type="dxa"/>
            <w:gridSpan w:val="2"/>
            <w:tcBorders>
              <w:bottom w:val="single" w:sz="4" w:space="0" w:color="auto"/>
            </w:tcBorders>
            <w:vAlign w:val="center"/>
          </w:tcPr>
          <w:p w:rsidR="0030215D" w:rsidRPr="00B73BF7" w:rsidRDefault="0030215D" w:rsidP="007220F7">
            <w:pPr>
              <w:rPr>
                <w:rFonts w:ascii="Tahoma" w:hAnsi="Tahoma" w:cs="Tahoma"/>
              </w:rPr>
            </w:pPr>
          </w:p>
        </w:tc>
        <w:tc>
          <w:tcPr>
            <w:tcW w:w="659" w:type="dxa"/>
            <w:tcBorders>
              <w:bottom w:val="single" w:sz="4" w:space="0" w:color="auto"/>
            </w:tcBorders>
            <w:vAlign w:val="center"/>
          </w:tcPr>
          <w:p w:rsidR="0030215D" w:rsidRPr="00B73BF7" w:rsidRDefault="0030215D" w:rsidP="007220F7">
            <w:pPr>
              <w:rPr>
                <w:rFonts w:ascii="Tahoma" w:hAnsi="Tahoma" w:cs="Tahoma"/>
              </w:rPr>
            </w:pPr>
            <w:r w:rsidRPr="00B73BF7">
              <w:rPr>
                <w:rFonts w:ascii="Tahoma" w:hAnsi="Tahoma" w:cs="Tahoma"/>
              </w:rPr>
              <w:t>CP</w:t>
            </w:r>
          </w:p>
        </w:tc>
        <w:tc>
          <w:tcPr>
            <w:tcW w:w="985" w:type="dxa"/>
            <w:tcBorders>
              <w:bottom w:val="single" w:sz="4" w:space="0" w:color="auto"/>
            </w:tcBorders>
            <w:vAlign w:val="center"/>
          </w:tcPr>
          <w:p w:rsidR="0030215D" w:rsidRPr="00B73BF7" w:rsidRDefault="0030215D" w:rsidP="007220F7">
            <w:pPr>
              <w:rPr>
                <w:rFonts w:ascii="Tahoma" w:hAnsi="Tahoma" w:cs="Tahoma"/>
              </w:rPr>
            </w:pPr>
          </w:p>
        </w:tc>
      </w:tr>
    </w:tbl>
    <w:p w:rsidR="0030215D" w:rsidRPr="00B73BF7" w:rsidRDefault="0030215D" w:rsidP="0030215D">
      <w:pPr>
        <w:spacing w:before="160" w:after="100"/>
        <w:ind w:firstLine="708"/>
        <w:rPr>
          <w:rFonts w:ascii="Tahoma" w:hAnsi="Tahoma" w:cs="Tahoma"/>
          <w:b/>
        </w:rPr>
      </w:pPr>
      <w:r w:rsidRPr="00B73BF7">
        <w:rPr>
          <w:rFonts w:ascii="Tahoma" w:hAnsi="Tahoma" w:cs="Tahoma"/>
          <w:b/>
        </w:rPr>
        <w:t>DOCUMENTACIÓN A PRESENTAR (señale con una cruz):</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0215D" w:rsidRPr="00B73BF7" w:rsidTr="007220F7">
        <w:trPr>
          <w:cantSplit/>
          <w:trHeight w:val="148"/>
        </w:trPr>
        <w:tc>
          <w:tcPr>
            <w:tcW w:w="9639" w:type="dxa"/>
            <w:tcBorders>
              <w:top w:val="single" w:sz="4" w:space="0" w:color="auto"/>
              <w:left w:val="single" w:sz="4" w:space="0" w:color="auto"/>
              <w:bottom w:val="single" w:sz="4" w:space="0" w:color="auto"/>
              <w:right w:val="single" w:sz="4" w:space="0" w:color="auto"/>
            </w:tcBorders>
          </w:tcPr>
          <w:p w:rsidR="0030215D" w:rsidRPr="00B73BF7" w:rsidRDefault="0030215D" w:rsidP="007220F7">
            <w:pPr>
              <w:rPr>
                <w:rFonts w:ascii="Tahoma" w:hAnsi="Tahoma" w:cs="Tahoma"/>
              </w:rPr>
            </w:pPr>
            <w:r w:rsidRPr="00B73BF7">
              <w:rPr>
                <w:rFonts w:ascii="Tahoma" w:hAnsi="Tahoma" w:cs="Tahoma"/>
              </w:rPr>
              <w:t xml:space="preserve">Documento de citación facilitado por </w:t>
            </w:r>
            <w:smartTag w:uri="urn:schemas-microsoft-com:office:smarttags" w:element="PersonName">
              <w:smartTagPr>
                <w:attr w:name="ProductID" w:val="la Oficina"/>
              </w:smartTagPr>
              <w:r w:rsidRPr="00B73BF7">
                <w:rPr>
                  <w:rFonts w:ascii="Tahoma" w:hAnsi="Tahoma" w:cs="Tahoma"/>
                </w:rPr>
                <w:t>la Oficina</w:t>
              </w:r>
            </w:smartTag>
            <w:r w:rsidRPr="00B73BF7">
              <w:rPr>
                <w:rFonts w:ascii="Tahoma" w:hAnsi="Tahoma" w:cs="Tahoma"/>
              </w:rPr>
              <w:t xml:space="preserve"> de Empleo </w:t>
            </w:r>
          </w:p>
        </w:tc>
      </w:tr>
      <w:tr w:rsidR="0030215D" w:rsidRPr="00B73BF7" w:rsidTr="007220F7">
        <w:trPr>
          <w:cantSplit/>
          <w:trHeight w:val="343"/>
        </w:trPr>
        <w:tc>
          <w:tcPr>
            <w:tcW w:w="9639" w:type="dxa"/>
            <w:vMerge w:val="restart"/>
            <w:tcBorders>
              <w:top w:val="single" w:sz="4" w:space="0" w:color="auto"/>
              <w:left w:val="single" w:sz="4" w:space="0" w:color="auto"/>
              <w:right w:val="single" w:sz="4" w:space="0" w:color="auto"/>
            </w:tcBorders>
          </w:tcPr>
          <w:p w:rsidR="0030215D" w:rsidRPr="00B73BF7" w:rsidRDefault="0030215D" w:rsidP="007220F7">
            <w:pPr>
              <w:jc w:val="both"/>
              <w:rPr>
                <w:rFonts w:ascii="Tahoma" w:hAnsi="Tahoma" w:cs="Tahoma"/>
              </w:rPr>
            </w:pPr>
            <w:r w:rsidRPr="00B73BF7">
              <w:rPr>
                <w:rFonts w:ascii="Tahoma" w:hAnsi="Tahoma" w:cs="Tahoma"/>
              </w:rPr>
              <w:t xml:space="preserve">Documentación acreditativa de que reúne los requisitos (titulación y/o experiencia) establecidos en el Acta </w:t>
            </w:r>
            <w:r w:rsidR="008E06E5">
              <w:rPr>
                <w:rFonts w:ascii="Tahoma" w:hAnsi="Tahoma" w:cs="Tahoma"/>
              </w:rPr>
              <w:t>Nª 2 de la Comisión Mixta del Taller de Empleo de fecha 6/02/2019</w:t>
            </w:r>
            <w:bookmarkStart w:id="0" w:name="_GoBack"/>
            <w:bookmarkEnd w:id="0"/>
            <w:r w:rsidRPr="00B73BF7">
              <w:rPr>
                <w:rFonts w:ascii="Tahoma" w:hAnsi="Tahoma" w:cs="Tahoma"/>
              </w:rPr>
              <w:t>.</w:t>
            </w:r>
          </w:p>
          <w:p w:rsidR="0030215D" w:rsidRPr="00B73BF7" w:rsidRDefault="0030215D" w:rsidP="007220F7">
            <w:pPr>
              <w:jc w:val="both"/>
              <w:rPr>
                <w:rFonts w:ascii="Tahoma" w:hAnsi="Tahoma" w:cs="Tahoma"/>
              </w:rPr>
            </w:pPr>
            <w:r w:rsidRPr="00B73BF7">
              <w:rPr>
                <w:rFonts w:ascii="Tahoma" w:hAnsi="Tahoma" w:cs="Tahoma"/>
              </w:rPr>
              <w:t>Enuncie la documentación aportada:</w:t>
            </w:r>
          </w:p>
          <w:p w:rsidR="0030215D" w:rsidRPr="00B73BF7" w:rsidRDefault="0030215D" w:rsidP="007220F7">
            <w:pPr>
              <w:rPr>
                <w:rFonts w:ascii="Tahoma" w:hAnsi="Tahoma" w:cs="Tahoma"/>
              </w:rPr>
            </w:pPr>
            <w:r w:rsidRPr="00B73BF7">
              <w:rPr>
                <w:rFonts w:ascii="Tahoma" w:hAnsi="Tahoma" w:cs="Tahoma"/>
              </w:rPr>
              <w:t>-</w:t>
            </w:r>
          </w:p>
          <w:p w:rsidR="0030215D" w:rsidRPr="00B73BF7" w:rsidRDefault="0030215D" w:rsidP="007220F7">
            <w:pPr>
              <w:rPr>
                <w:rFonts w:ascii="Tahoma" w:hAnsi="Tahoma" w:cs="Tahoma"/>
              </w:rPr>
            </w:pPr>
            <w:r w:rsidRPr="00B73BF7">
              <w:rPr>
                <w:rFonts w:ascii="Tahoma" w:hAnsi="Tahoma" w:cs="Tahoma"/>
              </w:rPr>
              <w:t>-</w:t>
            </w:r>
          </w:p>
          <w:p w:rsidR="0030215D" w:rsidRPr="00B73BF7" w:rsidRDefault="0030215D" w:rsidP="007220F7">
            <w:pPr>
              <w:rPr>
                <w:rFonts w:ascii="Tahoma" w:hAnsi="Tahoma" w:cs="Tahoma"/>
              </w:rPr>
            </w:pPr>
            <w:r w:rsidRPr="00B73BF7">
              <w:rPr>
                <w:rFonts w:ascii="Tahoma" w:hAnsi="Tahoma" w:cs="Tahoma"/>
              </w:rPr>
              <w:t>-</w:t>
            </w:r>
          </w:p>
          <w:p w:rsidR="0030215D" w:rsidRPr="00B73BF7" w:rsidRDefault="0030215D" w:rsidP="007220F7">
            <w:pPr>
              <w:rPr>
                <w:rFonts w:ascii="Tahoma" w:hAnsi="Tahoma" w:cs="Tahoma"/>
              </w:rPr>
            </w:pPr>
          </w:p>
        </w:tc>
      </w:tr>
      <w:tr w:rsidR="0030215D" w:rsidRPr="00B73BF7" w:rsidTr="007220F7">
        <w:trPr>
          <w:cantSplit/>
          <w:trHeight w:val="559"/>
        </w:trPr>
        <w:tc>
          <w:tcPr>
            <w:tcW w:w="9639" w:type="dxa"/>
            <w:vMerge/>
            <w:tcBorders>
              <w:left w:val="single" w:sz="4" w:space="0" w:color="auto"/>
              <w:bottom w:val="single" w:sz="4" w:space="0" w:color="auto"/>
              <w:right w:val="single" w:sz="4" w:space="0" w:color="auto"/>
            </w:tcBorders>
          </w:tcPr>
          <w:p w:rsidR="0030215D" w:rsidRPr="00B73BF7" w:rsidRDefault="0030215D" w:rsidP="007220F7">
            <w:pPr>
              <w:rPr>
                <w:rFonts w:ascii="Tahoma" w:hAnsi="Tahoma" w:cs="Tahoma"/>
              </w:rPr>
            </w:pPr>
          </w:p>
        </w:tc>
      </w:tr>
    </w:tbl>
    <w:p w:rsidR="0030215D" w:rsidRPr="00B73BF7" w:rsidRDefault="0030215D" w:rsidP="0030215D">
      <w:pPr>
        <w:keepNext/>
        <w:spacing w:before="160" w:after="80"/>
        <w:jc w:val="both"/>
        <w:outlineLvl w:val="7"/>
        <w:rPr>
          <w:rFonts w:ascii="Tahoma" w:hAnsi="Tahoma" w:cs="Tahoma"/>
          <w:b/>
        </w:rPr>
      </w:pPr>
      <w:r w:rsidRPr="00B73BF7">
        <w:rPr>
          <w:rFonts w:ascii="Tahoma" w:hAnsi="Tahoma" w:cs="Tahoma"/>
          <w:b/>
        </w:rPr>
        <w:t>EL ABAJO FIRMANTE DECLARA BAJO SU RESPONSABILIDAD QUE:</w:t>
      </w:r>
    </w:p>
    <w:p w:rsidR="0030215D" w:rsidRPr="00B73BF7" w:rsidRDefault="0030215D" w:rsidP="0030215D">
      <w:pPr>
        <w:ind w:right="141" w:firstLine="708"/>
        <w:jc w:val="both"/>
        <w:rPr>
          <w:rFonts w:ascii="Tahoma" w:hAnsi="Tahoma" w:cs="Tahoma"/>
        </w:rPr>
      </w:pPr>
      <w:r w:rsidRPr="00B73BF7">
        <w:rPr>
          <w:rFonts w:ascii="Tahoma" w:hAnsi="Tahoma" w:cs="Tahoma"/>
        </w:rPr>
        <w:t xml:space="preserve">Son ciertos los datos que constan en esta solicitud, y los de la documentación que se adjunta, asumiendo, en caso contrario, las responsabilidades que pudieran derivarse de las inexactitudes de los mismos. </w:t>
      </w:r>
    </w:p>
    <w:p w:rsidR="0030215D" w:rsidRPr="00B73BF7" w:rsidRDefault="0030215D" w:rsidP="0030215D">
      <w:pPr>
        <w:spacing w:before="240"/>
        <w:ind w:left="2829" w:right="425"/>
        <w:jc w:val="center"/>
        <w:rPr>
          <w:rFonts w:ascii="Tahoma" w:hAnsi="Tahoma" w:cs="Tahoma"/>
        </w:rPr>
      </w:pPr>
      <w:r>
        <w:rPr>
          <w:rFonts w:ascii="Tahoma" w:hAnsi="Tahoma" w:cs="Tahoma"/>
        </w:rPr>
        <w:t>En……...</w:t>
      </w:r>
      <w:r w:rsidRPr="00B73BF7">
        <w:rPr>
          <w:rFonts w:ascii="Tahoma" w:hAnsi="Tahoma" w:cs="Tahoma"/>
        </w:rPr>
        <w:t xml:space="preserve">…………, a.......de...............................de </w:t>
      </w:r>
      <w:r>
        <w:rPr>
          <w:rFonts w:ascii="Tahoma" w:hAnsi="Tahoma" w:cs="Tahoma"/>
        </w:rPr>
        <w:t>201</w:t>
      </w:r>
    </w:p>
    <w:p w:rsidR="0030215D" w:rsidRDefault="0030215D" w:rsidP="0030215D">
      <w:pPr>
        <w:spacing w:before="240"/>
        <w:ind w:left="2829" w:right="425"/>
        <w:jc w:val="center"/>
        <w:rPr>
          <w:rFonts w:ascii="Tahoma" w:hAnsi="Tahoma" w:cs="Tahoma"/>
        </w:rPr>
      </w:pPr>
    </w:p>
    <w:p w:rsidR="0030215D" w:rsidRDefault="0030215D" w:rsidP="0030215D">
      <w:pPr>
        <w:spacing w:before="240"/>
        <w:ind w:left="2829" w:right="425"/>
        <w:jc w:val="center"/>
        <w:rPr>
          <w:rFonts w:ascii="Tahoma" w:hAnsi="Tahoma" w:cs="Tahoma"/>
        </w:rPr>
      </w:pPr>
      <w:r w:rsidRPr="00B73BF7">
        <w:rPr>
          <w:rFonts w:ascii="Tahoma" w:hAnsi="Tahoma" w:cs="Tahoma"/>
        </w:rPr>
        <w:t>(Firma)</w:t>
      </w:r>
    </w:p>
    <w:p w:rsidR="0030215D" w:rsidRPr="00B73BF7" w:rsidRDefault="0030215D" w:rsidP="0030215D">
      <w:pPr>
        <w:jc w:val="both"/>
        <w:rPr>
          <w:rFonts w:ascii="Tahoma" w:hAnsi="Tahoma" w:cs="Tahoma"/>
        </w:rPr>
      </w:pPr>
      <w:r w:rsidRPr="00B73BF7">
        <w:rPr>
          <w:rFonts w:ascii="Tahoma" w:hAnsi="Tahoma" w:cs="Tahoma"/>
        </w:rPr>
        <w:t xml:space="preserve">ESTA SOLICITUD </w:t>
      </w:r>
      <w:r w:rsidRPr="00B73BF7">
        <w:rPr>
          <w:rFonts w:ascii="Tahoma" w:hAnsi="Tahoma" w:cs="Tahoma"/>
          <w:u w:val="single"/>
        </w:rPr>
        <w:t>DEBERÁ PRESENTARSE</w:t>
      </w:r>
      <w:r>
        <w:rPr>
          <w:rFonts w:ascii="Tahoma" w:hAnsi="Tahoma" w:cs="Tahoma"/>
        </w:rPr>
        <w:t xml:space="preserve"> EN </w:t>
      </w:r>
      <w:smartTag w:uri="urn:schemas-microsoft-com:office:smarttags" w:element="PersonName">
        <w:smartTagPr>
          <w:attr w:name="ProductID" w:val="LA COMARCA DEL"/>
        </w:smartTagPr>
        <w:r>
          <w:rPr>
            <w:rFonts w:ascii="Tahoma" w:hAnsi="Tahoma" w:cs="Tahoma"/>
          </w:rPr>
          <w:t>LA</w:t>
        </w:r>
        <w:r w:rsidRPr="00B73BF7">
          <w:rPr>
            <w:rFonts w:ascii="Tahoma" w:hAnsi="Tahoma" w:cs="Tahoma"/>
          </w:rPr>
          <w:t xml:space="preserve"> </w:t>
        </w:r>
        <w:r>
          <w:rPr>
            <w:rFonts w:ascii="Tahoma" w:hAnsi="Tahoma" w:cs="Tahoma"/>
          </w:rPr>
          <w:t>COMARCA DEL</w:t>
        </w:r>
      </w:smartTag>
      <w:r>
        <w:rPr>
          <w:rFonts w:ascii="Tahoma" w:hAnsi="Tahoma" w:cs="Tahoma"/>
        </w:rPr>
        <w:t xml:space="preserve"> BAJO MARTÍN hasta las </w:t>
      </w:r>
      <w:r w:rsidRPr="00B73BF7">
        <w:rPr>
          <w:rFonts w:ascii="Tahoma" w:hAnsi="Tahoma" w:cs="Tahoma"/>
        </w:rPr>
        <w:t>14 horas</w:t>
      </w:r>
      <w:r>
        <w:rPr>
          <w:rFonts w:ascii="Tahoma" w:hAnsi="Tahoma" w:cs="Tahoma"/>
        </w:rPr>
        <w:t xml:space="preserve"> del día 14 de febrero de 2019</w:t>
      </w:r>
      <w:r w:rsidRPr="00B73BF7">
        <w:rPr>
          <w:rFonts w:ascii="Tahoma" w:hAnsi="Tahoma" w:cs="Tahoma"/>
        </w:rPr>
        <w:t>.</w:t>
      </w:r>
    </w:p>
    <w:p w:rsidR="0030215D" w:rsidRDefault="0030215D" w:rsidP="0030215D">
      <w:pPr>
        <w:pStyle w:val="Estndar"/>
        <w:tabs>
          <w:tab w:val="left" w:pos="500"/>
          <w:tab w:val="left" w:pos="5687"/>
        </w:tabs>
        <w:ind w:right="281"/>
        <w:rPr>
          <w:rFonts w:ascii="Tahoma" w:hAnsi="Tahoma" w:cs="Tahoma"/>
          <w:sz w:val="20"/>
        </w:rPr>
      </w:pPr>
    </w:p>
    <w:p w:rsidR="0030215D" w:rsidRPr="00E24437" w:rsidRDefault="0030215D" w:rsidP="0030215D">
      <w:pPr>
        <w:pStyle w:val="Estndar"/>
        <w:tabs>
          <w:tab w:val="left" w:pos="500"/>
          <w:tab w:val="left" w:pos="5687"/>
        </w:tabs>
        <w:ind w:right="281"/>
        <w:rPr>
          <w:rFonts w:ascii="Tahoma" w:hAnsi="Tahoma" w:cs="Tahoma"/>
          <w:b/>
          <w:sz w:val="20"/>
        </w:rPr>
      </w:pPr>
      <w:r>
        <w:rPr>
          <w:rFonts w:ascii="Tahoma" w:hAnsi="Tahoma" w:cs="Tahoma"/>
          <w:sz w:val="20"/>
        </w:rPr>
        <w:t>E</w:t>
      </w:r>
      <w:r w:rsidRPr="00E24437">
        <w:rPr>
          <w:rFonts w:ascii="Tahoma" w:hAnsi="Tahoma" w:cs="Tahoma"/>
          <w:sz w:val="20"/>
        </w:rPr>
        <w:t>n caso de presentar la solicitud de participación por cualquiera de los medios de procedimiento administrativo, deberán advertir esta circunstancia llamando al teléfono de</w:t>
      </w:r>
      <w:r>
        <w:rPr>
          <w:rFonts w:ascii="Tahoma" w:hAnsi="Tahoma" w:cs="Tahoma"/>
          <w:sz w:val="20"/>
        </w:rPr>
        <w:t xml:space="preserve"> </w:t>
      </w:r>
      <w:smartTag w:uri="urn:schemas-microsoft-com:office:smarttags" w:element="PersonName">
        <w:smartTagPr>
          <w:attr w:name="ProductID" w:val="la Comarca"/>
        </w:smartTagPr>
        <w:r>
          <w:rPr>
            <w:rFonts w:ascii="Tahoma" w:hAnsi="Tahoma" w:cs="Tahoma"/>
            <w:sz w:val="20"/>
          </w:rPr>
          <w:t>la Comarca</w:t>
        </w:r>
      </w:smartTag>
      <w:r>
        <w:rPr>
          <w:rFonts w:ascii="Tahoma" w:hAnsi="Tahoma" w:cs="Tahoma"/>
          <w:sz w:val="20"/>
        </w:rPr>
        <w:t xml:space="preserve"> del Bajo Martín</w:t>
      </w:r>
      <w:r w:rsidRPr="00E24437">
        <w:rPr>
          <w:rFonts w:ascii="Tahoma" w:hAnsi="Tahoma" w:cs="Tahoma"/>
          <w:sz w:val="20"/>
        </w:rPr>
        <w:t xml:space="preserve"> </w:t>
      </w:r>
      <w:r w:rsidRPr="006E49D6">
        <w:rPr>
          <w:rFonts w:ascii="Tahoma" w:hAnsi="Tahoma" w:cs="Tahoma"/>
          <w:sz w:val="20"/>
        </w:rPr>
        <w:t>978 82</w:t>
      </w:r>
      <w:r>
        <w:rPr>
          <w:rFonts w:ascii="Tahoma" w:hAnsi="Tahoma" w:cs="Tahoma"/>
          <w:sz w:val="20"/>
        </w:rPr>
        <w:t xml:space="preserve"> 01 2</w:t>
      </w:r>
      <w:r w:rsidRPr="006E49D6">
        <w:rPr>
          <w:rFonts w:ascii="Tahoma" w:hAnsi="Tahoma" w:cs="Tahoma"/>
          <w:sz w:val="20"/>
        </w:rPr>
        <w:t xml:space="preserve">6 o bien por email al correo </w:t>
      </w:r>
      <w:hyperlink r:id="rId8" w:history="1">
        <w:r w:rsidRPr="006E49D6">
          <w:rPr>
            <w:rStyle w:val="Hipervnculo"/>
            <w:rFonts w:ascii="Tahoma" w:hAnsi="Tahoma" w:cs="Tahoma"/>
            <w:sz w:val="20"/>
          </w:rPr>
          <w:t>comarca@comarcabajomartin.es</w:t>
        </w:r>
      </w:hyperlink>
      <w:r w:rsidRPr="00E24437">
        <w:rPr>
          <w:rFonts w:ascii="Tahoma" w:hAnsi="Tahoma" w:cs="Tahoma"/>
          <w:sz w:val="20"/>
        </w:rPr>
        <w:t xml:space="preserve"> siempre antes de la finalización de presentación del plazo de solicitudes.</w:t>
      </w:r>
    </w:p>
    <w:p w:rsidR="0030215D" w:rsidRPr="00DB5A38" w:rsidRDefault="0030215D" w:rsidP="0030215D">
      <w:pPr>
        <w:jc w:val="both"/>
        <w:rPr>
          <w:rFonts w:ascii="Tahoma" w:hAnsi="Tahoma" w:cs="Tahoma"/>
          <w:lang w:val="es-ES_tradnl"/>
        </w:rPr>
      </w:pPr>
    </w:p>
    <w:p w:rsidR="0030215D" w:rsidRDefault="0030215D" w:rsidP="0030215D">
      <w:pPr>
        <w:jc w:val="both"/>
        <w:rPr>
          <w:rFonts w:ascii="Tahoma" w:hAnsi="Tahoma" w:cs="Tahoma"/>
        </w:rPr>
      </w:pPr>
    </w:p>
    <w:p w:rsidR="0030215D" w:rsidRPr="00DB5A38" w:rsidRDefault="0030215D" w:rsidP="0030215D">
      <w:pPr>
        <w:jc w:val="both"/>
        <w:rPr>
          <w:rFonts w:ascii="Tahoma" w:hAnsi="Tahoma" w:cs="Tahoma"/>
          <w:lang w:val="es-ES_tradnl"/>
        </w:rPr>
      </w:pPr>
      <w:r>
        <w:rPr>
          <w:rFonts w:ascii="Tahoma" w:hAnsi="Tahoma" w:cs="Tahoma"/>
        </w:rPr>
        <w:t>COMARCA DEL BAJO MARTÍN</w:t>
      </w:r>
    </w:p>
    <w:p w:rsidR="0030215D" w:rsidRPr="00B73BF7" w:rsidRDefault="0030215D" w:rsidP="0030215D">
      <w:pPr>
        <w:jc w:val="both"/>
        <w:rPr>
          <w:rFonts w:ascii="Tahoma" w:hAnsi="Tahoma" w:cs="Tahoma"/>
        </w:rPr>
      </w:pPr>
      <w:r>
        <w:rPr>
          <w:rFonts w:ascii="Tahoma" w:hAnsi="Tahoma" w:cs="Tahoma"/>
        </w:rPr>
        <w:t>CARRETERA DE ALCAÑIZ, 72</w:t>
      </w:r>
    </w:p>
    <w:p w:rsidR="0030215D" w:rsidRPr="0030215D" w:rsidRDefault="0030215D" w:rsidP="0030215D">
      <w:pPr>
        <w:jc w:val="both"/>
        <w:rPr>
          <w:rFonts w:ascii="Tahoma" w:hAnsi="Tahoma" w:cs="Tahoma"/>
          <w:u w:val="single"/>
        </w:rPr>
      </w:pPr>
      <w:r w:rsidRPr="00876D33">
        <w:rPr>
          <w:rFonts w:ascii="Tahoma" w:hAnsi="Tahoma" w:cs="Tahoma"/>
          <w:u w:val="single"/>
        </w:rPr>
        <w:t>44530 HÍJAR (Teruel)</w:t>
      </w:r>
    </w:p>
    <w:sectPr w:rsidR="0030215D" w:rsidRPr="0030215D" w:rsidSect="000A2C9A">
      <w:headerReference w:type="even" r:id="rId9"/>
      <w:headerReference w:type="default" r:id="rId10"/>
      <w:footerReference w:type="default" r:id="rId11"/>
      <w:headerReference w:type="first" r:id="rId12"/>
      <w:footerReference w:type="first" r:id="rId13"/>
      <w:pgSz w:w="11906" w:h="16838" w:code="9"/>
      <w:pgMar w:top="1667" w:right="1134" w:bottom="1559" w:left="1276" w:header="561" w:footer="10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41" w:rsidRDefault="002B6C41">
      <w:r>
        <w:separator/>
      </w:r>
    </w:p>
  </w:endnote>
  <w:endnote w:type="continuationSeparator" w:id="0">
    <w:p w:rsidR="002B6C41" w:rsidRDefault="002B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563729"/>
      <w:docPartObj>
        <w:docPartGallery w:val="Page Numbers (Bottom of Page)"/>
        <w:docPartUnique/>
      </w:docPartObj>
    </w:sdtPr>
    <w:sdtEndPr/>
    <w:sdtContent>
      <w:p w:rsidR="00115473" w:rsidRDefault="00115473">
        <w:pPr>
          <w:pStyle w:val="Piedepgina"/>
        </w:pPr>
        <w:r>
          <w:fldChar w:fldCharType="begin"/>
        </w:r>
        <w:r>
          <w:instrText>PAGE   \* MERGEFORMAT</w:instrText>
        </w:r>
        <w:r>
          <w:fldChar w:fldCharType="separate"/>
        </w:r>
        <w:r w:rsidR="0030215D">
          <w:rPr>
            <w:noProof/>
          </w:rPr>
          <w:t>2</w:t>
        </w:r>
        <w:r>
          <w:fldChar w:fldCharType="end"/>
        </w:r>
      </w:p>
    </w:sdtContent>
  </w:sdt>
  <w:p w:rsidR="002B6C41" w:rsidRDefault="002B6C41" w:rsidP="00C07EC0">
    <w:pPr>
      <w:pStyle w:val="Piedepgina"/>
      <w:ind w:right="360"/>
      <w:rPr>
        <w:rFonts w:ascii="Arial" w:hAnsi="Arial"/>
        <w:b/>
        <w:color w:val="808080"/>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5D" w:rsidRDefault="0030215D" w:rsidP="0030215D">
    <w:pPr>
      <w:pStyle w:val="Piedepgina"/>
      <w:ind w:firstLine="2836"/>
    </w:pPr>
    <w:r>
      <w:rPr>
        <w:noProof/>
      </w:rPr>
      <w:drawing>
        <wp:anchor distT="0" distB="0" distL="114300" distR="114300" simplePos="0" relativeHeight="251660800" behindDoc="0" locked="0" layoutInCell="1" allowOverlap="1" wp14:editId="7A808536">
          <wp:simplePos x="0" y="0"/>
          <wp:positionH relativeFrom="column">
            <wp:posOffset>2368550</wp:posOffset>
          </wp:positionH>
          <wp:positionV relativeFrom="paragraph">
            <wp:posOffset>9857105</wp:posOffset>
          </wp:positionV>
          <wp:extent cx="2737485" cy="664210"/>
          <wp:effectExtent l="0" t="0" r="5715"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6642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editId="387E1F7B">
          <wp:simplePos x="0" y="0"/>
          <wp:positionH relativeFrom="column">
            <wp:posOffset>2368550</wp:posOffset>
          </wp:positionH>
          <wp:positionV relativeFrom="paragraph">
            <wp:posOffset>9857105</wp:posOffset>
          </wp:positionV>
          <wp:extent cx="2737485" cy="664210"/>
          <wp:effectExtent l="0" t="0" r="5715"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6642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editId="762A98C4">
          <wp:simplePos x="0" y="0"/>
          <wp:positionH relativeFrom="column">
            <wp:posOffset>2368550</wp:posOffset>
          </wp:positionH>
          <wp:positionV relativeFrom="paragraph">
            <wp:posOffset>9857105</wp:posOffset>
          </wp:positionV>
          <wp:extent cx="2737485" cy="664210"/>
          <wp:effectExtent l="0" t="0" r="5715"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664210"/>
                  </a:xfrm>
                  <a:prstGeom prst="rect">
                    <a:avLst/>
                  </a:prstGeom>
                  <a:noFill/>
                </pic:spPr>
              </pic:pic>
            </a:graphicData>
          </a:graphic>
          <wp14:sizeRelH relativeFrom="page">
            <wp14:pctWidth>0</wp14:pctWidth>
          </wp14:sizeRelH>
          <wp14:sizeRelV relativeFrom="page">
            <wp14:pctHeight>0</wp14:pctHeight>
          </wp14:sizeRelV>
        </wp:anchor>
      </w:drawing>
    </w:r>
  </w:p>
  <w:p w:rsidR="002B6C41" w:rsidRDefault="0030215D" w:rsidP="0030215D">
    <w:pPr>
      <w:pStyle w:val="Piedepgina"/>
    </w:pPr>
    <w:r>
      <w:tab/>
    </w:r>
    <w:r>
      <w:rPr>
        <w:noProof/>
      </w:rPr>
      <w:drawing>
        <wp:inline distT="0" distB="0" distL="0" distR="0" wp14:anchorId="1BDEB157" wp14:editId="31378D4F">
          <wp:extent cx="2742565" cy="676275"/>
          <wp:effectExtent l="0" t="0" r="63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2565" cy="676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41" w:rsidRDefault="002B6C41">
      <w:r>
        <w:separator/>
      </w:r>
    </w:p>
  </w:footnote>
  <w:footnote w:type="continuationSeparator" w:id="0">
    <w:p w:rsidR="002B6C41" w:rsidRDefault="002B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41" w:rsidRDefault="002B6C41">
    <w:pPr>
      <w:pStyle w:val="Encabezado"/>
    </w:pPr>
    <w:r>
      <w:object w:dxaOrig="496" w:dyaOrig="496" w14:anchorId="09284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fillcolor="window">
          <v:imagedata r:id="rId1" o:title=""/>
        </v:shape>
        <o:OLEObject Type="Embed" ProgID="Word.Picture.8" ShapeID="_x0000_i1025" DrawAspect="Content" ObjectID="_1610982803"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41" w:rsidRDefault="002B6C41">
    <w:pPr>
      <w:pStyle w:val="Encabezado"/>
    </w:pPr>
    <w:r>
      <w:object w:dxaOrig="496" w:dyaOrig="496" w14:anchorId="6A38B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fillcolor="window">
          <v:imagedata r:id="rId1" o:title=""/>
        </v:shape>
        <o:OLEObject Type="Embed" ProgID="Word.Picture.8" ShapeID="_x0000_i1026" DrawAspect="Content" ObjectID="_1610982804"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41" w:rsidRDefault="002B6C41">
    <w:pPr>
      <w:pStyle w:val="Encabezado"/>
    </w:pPr>
    <w:r>
      <w:rPr>
        <w:noProof/>
      </w:rPr>
      <w:drawing>
        <wp:anchor distT="0" distB="0" distL="114300" distR="114300" simplePos="0" relativeHeight="251657728" behindDoc="0" locked="0" layoutInCell="1" allowOverlap="0" wp14:anchorId="1D3E5EB3" wp14:editId="2AE3630B">
          <wp:simplePos x="0" y="0"/>
          <wp:positionH relativeFrom="column">
            <wp:posOffset>41275</wp:posOffset>
          </wp:positionH>
          <wp:positionV relativeFrom="paragraph">
            <wp:posOffset>103505</wp:posOffset>
          </wp:positionV>
          <wp:extent cx="1764030" cy="575945"/>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490"/>
    <w:multiLevelType w:val="hybridMultilevel"/>
    <w:tmpl w:val="54769136"/>
    <w:lvl w:ilvl="0" w:tplc="470C0C62">
      <w:start w:val="1"/>
      <w:numFmt w:val="decimal"/>
      <w:lvlText w:val="(%1)"/>
      <w:lvlJc w:val="left"/>
      <w:pPr>
        <w:tabs>
          <w:tab w:val="num" w:pos="1287"/>
        </w:tabs>
        <w:ind w:left="1287" w:hanging="360"/>
      </w:pPr>
      <w:rPr>
        <w:rFonts w:cs="Times New Roman" w:hint="default"/>
      </w:rPr>
    </w:lvl>
    <w:lvl w:ilvl="1" w:tplc="0C0A0019" w:tentative="1">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 w15:restartNumberingAfterBreak="0">
    <w:nsid w:val="145A7C72"/>
    <w:multiLevelType w:val="hybridMultilevel"/>
    <w:tmpl w:val="0AF23A6C"/>
    <w:lvl w:ilvl="0" w:tplc="F67479D8">
      <w:start w:val="1"/>
      <w:numFmt w:val="bullet"/>
      <w:lvlText w:val=""/>
      <w:lvlJc w:val="left"/>
      <w:pPr>
        <w:tabs>
          <w:tab w:val="num" w:pos="928"/>
        </w:tabs>
        <w:ind w:left="928" w:hanging="360"/>
      </w:pPr>
      <w:rPr>
        <w:rFonts w:ascii="Wingdings" w:hAnsi="Wingdings" w:hint="default"/>
      </w:rPr>
    </w:lvl>
    <w:lvl w:ilvl="1" w:tplc="0C0A0003" w:tentative="1">
      <w:start w:val="1"/>
      <w:numFmt w:val="bullet"/>
      <w:lvlText w:val="o"/>
      <w:lvlJc w:val="left"/>
      <w:pPr>
        <w:tabs>
          <w:tab w:val="num" w:pos="1648"/>
        </w:tabs>
        <w:ind w:left="1648" w:hanging="360"/>
      </w:pPr>
      <w:rPr>
        <w:rFonts w:ascii="Courier New" w:hAnsi="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 w15:restartNumberingAfterBreak="0">
    <w:nsid w:val="18906F30"/>
    <w:multiLevelType w:val="hybridMultilevel"/>
    <w:tmpl w:val="551EC220"/>
    <w:lvl w:ilvl="0" w:tplc="D5B05780">
      <w:start w:val="1"/>
      <w:numFmt w:val="decimal"/>
      <w:lvlText w:val="%1."/>
      <w:lvlJc w:val="left"/>
      <w:pPr>
        <w:ind w:left="1440" w:hanging="360"/>
      </w:pPr>
      <w:rPr>
        <w:rFonts w:cs="Times New Roman" w:hint="default"/>
        <w:color w:val="00000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1F907FE0"/>
    <w:multiLevelType w:val="hybridMultilevel"/>
    <w:tmpl w:val="1FAEE26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16709"/>
    <w:multiLevelType w:val="hybridMultilevel"/>
    <w:tmpl w:val="0D782554"/>
    <w:lvl w:ilvl="0" w:tplc="A4D29090">
      <w:start w:val="1"/>
      <w:numFmt w:val="upperLetter"/>
      <w:lvlText w:val="%1)"/>
      <w:lvlJc w:val="left"/>
      <w:pPr>
        <w:tabs>
          <w:tab w:val="num" w:pos="720"/>
        </w:tabs>
        <w:ind w:left="720" w:hanging="360"/>
      </w:pPr>
      <w:rPr>
        <w:rFonts w:hint="default"/>
        <w:b w:val="0"/>
        <w:bCs w:val="0"/>
        <w:i w:val="0"/>
        <w:iCs w:val="0"/>
        <w:color w:val="auto"/>
      </w:rPr>
    </w:lvl>
    <w:lvl w:ilvl="1" w:tplc="4EE29A8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A912DA5"/>
    <w:multiLevelType w:val="multilevel"/>
    <w:tmpl w:val="0C0A0027"/>
    <w:lvl w:ilvl="0">
      <w:start w:val="1"/>
      <w:numFmt w:val="upperRoman"/>
      <w:pStyle w:val="Ttulo1"/>
      <w:lvlText w:val="%1."/>
      <w:lvlJc w:val="left"/>
      <w:rPr>
        <w:rFonts w:cs="Times New Roman"/>
      </w:rPr>
    </w:lvl>
    <w:lvl w:ilvl="1">
      <w:start w:val="1"/>
      <w:numFmt w:val="upperLetter"/>
      <w:pStyle w:val="Ttulo2"/>
      <w:lvlText w:val="%2."/>
      <w:lvlJc w:val="left"/>
      <w:pPr>
        <w:ind w:left="720"/>
      </w:pPr>
      <w:rPr>
        <w:rFonts w:cs="Times New Roman"/>
      </w:rPr>
    </w:lvl>
    <w:lvl w:ilvl="2">
      <w:start w:val="1"/>
      <w:numFmt w:val="decimal"/>
      <w:pStyle w:val="Ttulo3"/>
      <w:lvlText w:val="%3."/>
      <w:lvlJc w:val="left"/>
      <w:pPr>
        <w:ind w:left="1440"/>
      </w:pPr>
      <w:rPr>
        <w:rFonts w:cs="Times New Roman"/>
      </w:rPr>
    </w:lvl>
    <w:lvl w:ilvl="3">
      <w:start w:val="1"/>
      <w:numFmt w:val="lowerLetter"/>
      <w:pStyle w:val="Ttulo4"/>
      <w:lvlText w:val="%4)"/>
      <w:lvlJc w:val="left"/>
      <w:pPr>
        <w:ind w:left="2160"/>
      </w:pPr>
      <w:rPr>
        <w:rFonts w:cs="Times New Roman"/>
      </w:rPr>
    </w:lvl>
    <w:lvl w:ilvl="4">
      <w:start w:val="1"/>
      <w:numFmt w:val="decimal"/>
      <w:pStyle w:val="Ttulo5"/>
      <w:lvlText w:val="(%5)"/>
      <w:lvlJc w:val="left"/>
      <w:pPr>
        <w:ind w:left="2880"/>
      </w:pPr>
      <w:rPr>
        <w:rFonts w:cs="Times New Roman"/>
      </w:rPr>
    </w:lvl>
    <w:lvl w:ilvl="5">
      <w:start w:val="1"/>
      <w:numFmt w:val="lowerLetter"/>
      <w:pStyle w:val="Ttulo6"/>
      <w:lvlText w:val="(%6)"/>
      <w:lvlJc w:val="left"/>
      <w:pPr>
        <w:ind w:left="3600"/>
      </w:pPr>
      <w:rPr>
        <w:rFonts w:cs="Times New Roman"/>
      </w:rPr>
    </w:lvl>
    <w:lvl w:ilvl="6">
      <w:start w:val="1"/>
      <w:numFmt w:val="lowerRoman"/>
      <w:pStyle w:val="Ttulo7"/>
      <w:lvlText w:val="(%7)"/>
      <w:lvlJc w:val="left"/>
      <w:pPr>
        <w:ind w:left="4320"/>
      </w:pPr>
      <w:rPr>
        <w:rFonts w:cs="Times New Roman"/>
      </w:rPr>
    </w:lvl>
    <w:lvl w:ilvl="7">
      <w:start w:val="1"/>
      <w:numFmt w:val="lowerLetter"/>
      <w:pStyle w:val="Ttulo8"/>
      <w:lvlText w:val="(%8)"/>
      <w:lvlJc w:val="left"/>
      <w:pPr>
        <w:ind w:left="5040"/>
      </w:pPr>
      <w:rPr>
        <w:rFonts w:cs="Times New Roman"/>
      </w:rPr>
    </w:lvl>
    <w:lvl w:ilvl="8">
      <w:start w:val="1"/>
      <w:numFmt w:val="lowerRoman"/>
      <w:pStyle w:val="Ttulo9"/>
      <w:lvlText w:val="(%9)"/>
      <w:lvlJc w:val="left"/>
      <w:pPr>
        <w:ind w:left="5760"/>
      </w:pPr>
      <w:rPr>
        <w:rFonts w:cs="Times New Roman"/>
      </w:rPr>
    </w:lvl>
  </w:abstractNum>
  <w:abstractNum w:abstractNumId="6" w15:restartNumberingAfterBreak="0">
    <w:nsid w:val="2D060D6D"/>
    <w:multiLevelType w:val="hybridMultilevel"/>
    <w:tmpl w:val="97369982"/>
    <w:lvl w:ilvl="0" w:tplc="BCD00434">
      <w:start w:val="1"/>
      <w:numFmt w:val="bullet"/>
      <w:lvlText w:val=""/>
      <w:lvlJc w:val="left"/>
      <w:pPr>
        <w:tabs>
          <w:tab w:val="num" w:pos="1069"/>
        </w:tabs>
        <w:ind w:left="1069" w:hanging="360"/>
      </w:pPr>
      <w:rPr>
        <w:rFonts w:ascii="Wingdings" w:hAnsi="Wingdings" w:hint="default"/>
        <w:sz w:val="20"/>
      </w:rPr>
    </w:lvl>
    <w:lvl w:ilvl="1" w:tplc="0C0A0003">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0086798"/>
    <w:multiLevelType w:val="hybridMultilevel"/>
    <w:tmpl w:val="693C7B72"/>
    <w:lvl w:ilvl="0" w:tplc="61DEDF56">
      <w:numFmt w:val="bullet"/>
      <w:lvlText w:val="-"/>
      <w:lvlJc w:val="left"/>
      <w:pPr>
        <w:tabs>
          <w:tab w:val="num" w:pos="928"/>
        </w:tabs>
        <w:ind w:left="928" w:hanging="360"/>
      </w:pPr>
      <w:rPr>
        <w:rFonts w:ascii="Tahoma" w:eastAsia="Times New Roman" w:hAnsi="Tahoma" w:hint="default"/>
      </w:rPr>
    </w:lvl>
    <w:lvl w:ilvl="1" w:tplc="0C0A0003">
      <w:start w:val="1"/>
      <w:numFmt w:val="bullet"/>
      <w:lvlText w:val="o"/>
      <w:lvlJc w:val="left"/>
      <w:pPr>
        <w:tabs>
          <w:tab w:val="num" w:pos="1648"/>
        </w:tabs>
        <w:ind w:left="1648" w:hanging="360"/>
      </w:pPr>
      <w:rPr>
        <w:rFonts w:ascii="Courier New" w:hAnsi="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32D42240"/>
    <w:multiLevelType w:val="hybridMultilevel"/>
    <w:tmpl w:val="C26A0788"/>
    <w:lvl w:ilvl="0" w:tplc="3F5C261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C31863"/>
    <w:multiLevelType w:val="hybridMultilevel"/>
    <w:tmpl w:val="ED2C3D98"/>
    <w:lvl w:ilvl="0" w:tplc="05EEE0F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8CF0A1E"/>
    <w:multiLevelType w:val="hybridMultilevel"/>
    <w:tmpl w:val="963E666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15:restartNumberingAfterBreak="0">
    <w:nsid w:val="437C37BA"/>
    <w:multiLevelType w:val="hybridMultilevel"/>
    <w:tmpl w:val="2B26B794"/>
    <w:lvl w:ilvl="0" w:tplc="F67479D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94344"/>
    <w:multiLevelType w:val="hybridMultilevel"/>
    <w:tmpl w:val="66845590"/>
    <w:lvl w:ilvl="0" w:tplc="0C0A0001">
      <w:start w:val="1"/>
      <w:numFmt w:val="bullet"/>
      <w:lvlText w:val=""/>
      <w:lvlJc w:val="left"/>
      <w:pPr>
        <w:tabs>
          <w:tab w:val="num" w:pos="1211"/>
        </w:tabs>
        <w:ind w:left="1211" w:hanging="360"/>
      </w:pPr>
      <w:rPr>
        <w:rFonts w:ascii="Symbol" w:eastAsia="Times New Roman" w:hAnsi="Symbol" w:hint="default"/>
      </w:rPr>
    </w:lvl>
    <w:lvl w:ilvl="1" w:tplc="0C0A0003">
      <w:start w:val="1"/>
      <w:numFmt w:val="bullet"/>
      <w:lvlText w:val="o"/>
      <w:lvlJc w:val="left"/>
      <w:pPr>
        <w:tabs>
          <w:tab w:val="num" w:pos="1789"/>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21E0408"/>
    <w:multiLevelType w:val="hybridMultilevel"/>
    <w:tmpl w:val="3C5601D8"/>
    <w:lvl w:ilvl="0" w:tplc="3F5C2614">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51D7C5C"/>
    <w:multiLevelType w:val="hybridMultilevel"/>
    <w:tmpl w:val="72524A6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5" w15:restartNumberingAfterBreak="0">
    <w:nsid w:val="5557237C"/>
    <w:multiLevelType w:val="hybridMultilevel"/>
    <w:tmpl w:val="FE7A2A2E"/>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608920BA"/>
    <w:multiLevelType w:val="hybridMultilevel"/>
    <w:tmpl w:val="476C47B8"/>
    <w:lvl w:ilvl="0" w:tplc="0C0A000D">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63101BAE"/>
    <w:multiLevelType w:val="hybridMultilevel"/>
    <w:tmpl w:val="D508210E"/>
    <w:lvl w:ilvl="0" w:tplc="E19470C0">
      <w:start w:val="1"/>
      <w:numFmt w:val="upperLetter"/>
      <w:lvlText w:val="%1)"/>
      <w:lvlJc w:val="left"/>
      <w:pPr>
        <w:ind w:left="1353" w:hanging="360"/>
      </w:pPr>
      <w:rPr>
        <w:rFonts w:cs="Times New Roman" w:hint="default"/>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18" w15:restartNumberingAfterBreak="0">
    <w:nsid w:val="63921D13"/>
    <w:multiLevelType w:val="hybridMultilevel"/>
    <w:tmpl w:val="FAB6CBC2"/>
    <w:lvl w:ilvl="0" w:tplc="475E4568">
      <w:start w:val="3"/>
      <w:numFmt w:val="upperLetter"/>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221AEC"/>
    <w:multiLevelType w:val="hybridMultilevel"/>
    <w:tmpl w:val="75747E50"/>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A52687"/>
    <w:multiLevelType w:val="hybridMultilevel"/>
    <w:tmpl w:val="94EEE1D8"/>
    <w:lvl w:ilvl="0" w:tplc="CF84905E">
      <w:start w:val="1"/>
      <w:numFmt w:val="bullet"/>
      <w:lvlText w:val=""/>
      <w:lvlJc w:val="left"/>
      <w:pPr>
        <w:tabs>
          <w:tab w:val="num" w:pos="786"/>
        </w:tabs>
        <w:ind w:left="786" w:hanging="360"/>
      </w:pPr>
      <w:rPr>
        <w:rFonts w:ascii="Symbol" w:hAnsi="Symbol" w:hint="default"/>
        <w:b w:val="0"/>
        <w:i w:val="0"/>
      </w:rPr>
    </w:lvl>
    <w:lvl w:ilvl="1" w:tplc="0C0A0001">
      <w:start w:val="1"/>
      <w:numFmt w:val="bullet"/>
      <w:lvlText w:val=""/>
      <w:lvlJc w:val="left"/>
      <w:pPr>
        <w:tabs>
          <w:tab w:val="num" w:pos="1648"/>
        </w:tabs>
        <w:ind w:left="1648" w:hanging="360"/>
      </w:pPr>
      <w:rPr>
        <w:rFonts w:ascii="Symbol" w:hAnsi="Symbol" w:hint="default"/>
      </w:rPr>
    </w:lvl>
    <w:lvl w:ilvl="2" w:tplc="0C0A000B">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72BB4569"/>
    <w:multiLevelType w:val="hybridMultilevel"/>
    <w:tmpl w:val="3C96AC62"/>
    <w:lvl w:ilvl="0" w:tplc="99BC5C0C">
      <w:start w:val="1"/>
      <w:numFmt w:val="bullet"/>
      <w:lvlText w:val=""/>
      <w:lvlJc w:val="left"/>
      <w:pPr>
        <w:tabs>
          <w:tab w:val="num" w:pos="360"/>
        </w:tabs>
        <w:ind w:left="360" w:hanging="360"/>
      </w:pPr>
      <w:rPr>
        <w:rFonts w:ascii="Wingdings" w:hAnsi="Wingdings" w:hint="default"/>
        <w:color w:val="auto"/>
      </w:rPr>
    </w:lvl>
    <w:lvl w:ilvl="1" w:tplc="0C0A0001">
      <w:start w:val="1"/>
      <w:numFmt w:val="bullet"/>
      <w:lvlText w:val=""/>
      <w:lvlJc w:val="left"/>
      <w:pPr>
        <w:tabs>
          <w:tab w:val="num" w:pos="720"/>
        </w:tabs>
        <w:ind w:left="720" w:hanging="360"/>
      </w:pPr>
      <w:rPr>
        <w:rFonts w:ascii="Symbol" w:hAnsi="Symbol" w:hint="default"/>
        <w:color w:val="auto"/>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7776574"/>
    <w:multiLevelType w:val="hybridMultilevel"/>
    <w:tmpl w:val="A4E46E86"/>
    <w:lvl w:ilvl="0" w:tplc="F67479D8">
      <w:start w:val="1"/>
      <w:numFmt w:val="bullet"/>
      <w:lvlText w:val=""/>
      <w:lvlJc w:val="left"/>
      <w:pPr>
        <w:tabs>
          <w:tab w:val="num" w:pos="720"/>
        </w:tabs>
        <w:ind w:left="720" w:hanging="360"/>
      </w:pPr>
      <w:rPr>
        <w:rFonts w:ascii="Wingdings" w:hAnsi="Wingdings" w:hint="default"/>
        <w:color w:val="auto"/>
      </w:rPr>
    </w:lvl>
    <w:lvl w:ilvl="1" w:tplc="3262601E">
      <w:start w:val="1"/>
      <w:numFmt w:val="bullet"/>
      <w:lvlText w:val=""/>
      <w:lvlJc w:val="left"/>
      <w:pPr>
        <w:tabs>
          <w:tab w:val="num" w:pos="1440"/>
        </w:tabs>
        <w:ind w:left="1440" w:hanging="360"/>
      </w:pPr>
      <w:rPr>
        <w:rFonts w:ascii="Symbol" w:hAnsi="Symbol"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321DB"/>
    <w:multiLevelType w:val="hybridMultilevel"/>
    <w:tmpl w:val="2C840CE2"/>
    <w:lvl w:ilvl="0" w:tplc="3F5C261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15"/>
  </w:num>
  <w:num w:numId="7">
    <w:abstractNumId w:val="6"/>
  </w:num>
  <w:num w:numId="8">
    <w:abstractNumId w:val="22"/>
  </w:num>
  <w:num w:numId="9">
    <w:abstractNumId w:val="11"/>
  </w:num>
  <w:num w:numId="10">
    <w:abstractNumId w:val="21"/>
  </w:num>
  <w:num w:numId="11">
    <w:abstractNumId w:val="19"/>
  </w:num>
  <w:num w:numId="12">
    <w:abstractNumId w:val="16"/>
  </w:num>
  <w:num w:numId="13">
    <w:abstractNumId w:val="12"/>
  </w:num>
  <w:num w:numId="14">
    <w:abstractNumId w:val="1"/>
  </w:num>
  <w:num w:numId="15">
    <w:abstractNumId w:val="7"/>
  </w:num>
  <w:num w:numId="16">
    <w:abstractNumId w:val="20"/>
  </w:num>
  <w:num w:numId="17">
    <w:abstractNumId w:val="0"/>
  </w:num>
  <w:num w:numId="18">
    <w:abstractNumId w:val="5"/>
  </w:num>
  <w:num w:numId="19">
    <w:abstractNumId w:val="17"/>
  </w:num>
  <w:num w:numId="20">
    <w:abstractNumId w:val="9"/>
  </w:num>
  <w:num w:numId="21">
    <w:abstractNumId w:val="2"/>
  </w:num>
  <w:num w:numId="22">
    <w:abstractNumId w:val="10"/>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8"/>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EF"/>
    <w:rsid w:val="00000CCF"/>
    <w:rsid w:val="00001948"/>
    <w:rsid w:val="00002CE3"/>
    <w:rsid w:val="00003697"/>
    <w:rsid w:val="00004E6F"/>
    <w:rsid w:val="00006845"/>
    <w:rsid w:val="00011536"/>
    <w:rsid w:val="00011B70"/>
    <w:rsid w:val="00012EEA"/>
    <w:rsid w:val="00021B35"/>
    <w:rsid w:val="00022819"/>
    <w:rsid w:val="000262FC"/>
    <w:rsid w:val="00036407"/>
    <w:rsid w:val="00040AB1"/>
    <w:rsid w:val="000419FD"/>
    <w:rsid w:val="000439D7"/>
    <w:rsid w:val="0004581D"/>
    <w:rsid w:val="00045DCA"/>
    <w:rsid w:val="000470DA"/>
    <w:rsid w:val="000475D1"/>
    <w:rsid w:val="0005017C"/>
    <w:rsid w:val="00056FB1"/>
    <w:rsid w:val="00063F35"/>
    <w:rsid w:val="0006446E"/>
    <w:rsid w:val="00065349"/>
    <w:rsid w:val="000653CB"/>
    <w:rsid w:val="00073C9F"/>
    <w:rsid w:val="000754D7"/>
    <w:rsid w:val="000812AD"/>
    <w:rsid w:val="00083729"/>
    <w:rsid w:val="00087B3C"/>
    <w:rsid w:val="00092B41"/>
    <w:rsid w:val="00092D4D"/>
    <w:rsid w:val="000931C7"/>
    <w:rsid w:val="00094F00"/>
    <w:rsid w:val="000953FF"/>
    <w:rsid w:val="000956BC"/>
    <w:rsid w:val="000A0756"/>
    <w:rsid w:val="000A2C9A"/>
    <w:rsid w:val="000B00CE"/>
    <w:rsid w:val="000B18EC"/>
    <w:rsid w:val="000B2297"/>
    <w:rsid w:val="000C04FF"/>
    <w:rsid w:val="000C166B"/>
    <w:rsid w:val="000C256D"/>
    <w:rsid w:val="000C3912"/>
    <w:rsid w:val="000C4303"/>
    <w:rsid w:val="000C69E7"/>
    <w:rsid w:val="000C7311"/>
    <w:rsid w:val="000D2249"/>
    <w:rsid w:val="000D45D0"/>
    <w:rsid w:val="000D63F9"/>
    <w:rsid w:val="000D7AB7"/>
    <w:rsid w:val="000E2431"/>
    <w:rsid w:val="000E28EA"/>
    <w:rsid w:val="000E2B30"/>
    <w:rsid w:val="000E3955"/>
    <w:rsid w:val="000E5666"/>
    <w:rsid w:val="000E56F6"/>
    <w:rsid w:val="000E729F"/>
    <w:rsid w:val="000F5369"/>
    <w:rsid w:val="000F666D"/>
    <w:rsid w:val="000F792A"/>
    <w:rsid w:val="0010072D"/>
    <w:rsid w:val="001007BB"/>
    <w:rsid w:val="00102419"/>
    <w:rsid w:val="00103AD5"/>
    <w:rsid w:val="001044A0"/>
    <w:rsid w:val="00105170"/>
    <w:rsid w:val="001115E1"/>
    <w:rsid w:val="001123A8"/>
    <w:rsid w:val="00115473"/>
    <w:rsid w:val="00116ED6"/>
    <w:rsid w:val="00117570"/>
    <w:rsid w:val="00117A2F"/>
    <w:rsid w:val="0012362E"/>
    <w:rsid w:val="001237D9"/>
    <w:rsid w:val="001301EE"/>
    <w:rsid w:val="00130A93"/>
    <w:rsid w:val="00131A55"/>
    <w:rsid w:val="0013266B"/>
    <w:rsid w:val="00135E6D"/>
    <w:rsid w:val="001365BA"/>
    <w:rsid w:val="001365F5"/>
    <w:rsid w:val="00137E50"/>
    <w:rsid w:val="00141201"/>
    <w:rsid w:val="001413F3"/>
    <w:rsid w:val="00145F55"/>
    <w:rsid w:val="00150116"/>
    <w:rsid w:val="00150340"/>
    <w:rsid w:val="00152B3E"/>
    <w:rsid w:val="0015749F"/>
    <w:rsid w:val="00161842"/>
    <w:rsid w:val="00162660"/>
    <w:rsid w:val="00162815"/>
    <w:rsid w:val="00167358"/>
    <w:rsid w:val="001712B8"/>
    <w:rsid w:val="00171EAB"/>
    <w:rsid w:val="001726C8"/>
    <w:rsid w:val="00175216"/>
    <w:rsid w:val="00176460"/>
    <w:rsid w:val="00176A46"/>
    <w:rsid w:val="00176B45"/>
    <w:rsid w:val="00176CA0"/>
    <w:rsid w:val="00177D6F"/>
    <w:rsid w:val="00181CD1"/>
    <w:rsid w:val="00186F0F"/>
    <w:rsid w:val="0018716A"/>
    <w:rsid w:val="0019049B"/>
    <w:rsid w:val="001923B7"/>
    <w:rsid w:val="00193004"/>
    <w:rsid w:val="001949E1"/>
    <w:rsid w:val="00196FEB"/>
    <w:rsid w:val="0019764F"/>
    <w:rsid w:val="0019778D"/>
    <w:rsid w:val="001A2A6D"/>
    <w:rsid w:val="001A5E1A"/>
    <w:rsid w:val="001B1C93"/>
    <w:rsid w:val="001B220E"/>
    <w:rsid w:val="001B6885"/>
    <w:rsid w:val="001B7457"/>
    <w:rsid w:val="001B7A36"/>
    <w:rsid w:val="001C075C"/>
    <w:rsid w:val="001C2140"/>
    <w:rsid w:val="001C49A2"/>
    <w:rsid w:val="001C58DE"/>
    <w:rsid w:val="001D598B"/>
    <w:rsid w:val="001D6498"/>
    <w:rsid w:val="001D7E6C"/>
    <w:rsid w:val="001E3660"/>
    <w:rsid w:val="001E4FAA"/>
    <w:rsid w:val="001F577A"/>
    <w:rsid w:val="0020268E"/>
    <w:rsid w:val="00202E0F"/>
    <w:rsid w:val="00203033"/>
    <w:rsid w:val="0020342F"/>
    <w:rsid w:val="00203FFD"/>
    <w:rsid w:val="0020626D"/>
    <w:rsid w:val="00211DB9"/>
    <w:rsid w:val="00222E7A"/>
    <w:rsid w:val="0022341C"/>
    <w:rsid w:val="0022521D"/>
    <w:rsid w:val="00233BF5"/>
    <w:rsid w:val="00235AC1"/>
    <w:rsid w:val="002365C0"/>
    <w:rsid w:val="00241346"/>
    <w:rsid w:val="00242A85"/>
    <w:rsid w:val="00243C51"/>
    <w:rsid w:val="00251CB9"/>
    <w:rsid w:val="00254248"/>
    <w:rsid w:val="00254777"/>
    <w:rsid w:val="00260E81"/>
    <w:rsid w:val="00260ED0"/>
    <w:rsid w:val="00263EC6"/>
    <w:rsid w:val="0026520A"/>
    <w:rsid w:val="00267EFE"/>
    <w:rsid w:val="00271D93"/>
    <w:rsid w:val="00272185"/>
    <w:rsid w:val="00272BEE"/>
    <w:rsid w:val="00276899"/>
    <w:rsid w:val="00277F4B"/>
    <w:rsid w:val="002803A6"/>
    <w:rsid w:val="00280F6F"/>
    <w:rsid w:val="00284741"/>
    <w:rsid w:val="002848D0"/>
    <w:rsid w:val="00284946"/>
    <w:rsid w:val="0028566F"/>
    <w:rsid w:val="00291D1D"/>
    <w:rsid w:val="002921CF"/>
    <w:rsid w:val="00292214"/>
    <w:rsid w:val="002933B7"/>
    <w:rsid w:val="00293BBB"/>
    <w:rsid w:val="00295A94"/>
    <w:rsid w:val="00295E2F"/>
    <w:rsid w:val="00296877"/>
    <w:rsid w:val="00296961"/>
    <w:rsid w:val="002A51B6"/>
    <w:rsid w:val="002B3F33"/>
    <w:rsid w:val="002B418A"/>
    <w:rsid w:val="002B5BAD"/>
    <w:rsid w:val="002B6C41"/>
    <w:rsid w:val="002B7556"/>
    <w:rsid w:val="002C18C2"/>
    <w:rsid w:val="002C2A51"/>
    <w:rsid w:val="002C2AE8"/>
    <w:rsid w:val="002C3927"/>
    <w:rsid w:val="002C568B"/>
    <w:rsid w:val="002C7939"/>
    <w:rsid w:val="002D007F"/>
    <w:rsid w:val="002D0ECA"/>
    <w:rsid w:val="002D1BF5"/>
    <w:rsid w:val="002D3012"/>
    <w:rsid w:val="002D55DB"/>
    <w:rsid w:val="002D6734"/>
    <w:rsid w:val="002E1611"/>
    <w:rsid w:val="002E2E94"/>
    <w:rsid w:val="002E56E8"/>
    <w:rsid w:val="002E5EED"/>
    <w:rsid w:val="002F1029"/>
    <w:rsid w:val="002F313C"/>
    <w:rsid w:val="002F4CC8"/>
    <w:rsid w:val="002F6313"/>
    <w:rsid w:val="003000CE"/>
    <w:rsid w:val="0030033A"/>
    <w:rsid w:val="00300A87"/>
    <w:rsid w:val="00301170"/>
    <w:rsid w:val="00302006"/>
    <w:rsid w:val="0030215D"/>
    <w:rsid w:val="00303621"/>
    <w:rsid w:val="00306615"/>
    <w:rsid w:val="003127CD"/>
    <w:rsid w:val="003140E0"/>
    <w:rsid w:val="003143BE"/>
    <w:rsid w:val="003153E2"/>
    <w:rsid w:val="00315734"/>
    <w:rsid w:val="0032172F"/>
    <w:rsid w:val="00322A76"/>
    <w:rsid w:val="00323CE8"/>
    <w:rsid w:val="00324150"/>
    <w:rsid w:val="0032488E"/>
    <w:rsid w:val="00324B84"/>
    <w:rsid w:val="00324C22"/>
    <w:rsid w:val="00324C66"/>
    <w:rsid w:val="003306D9"/>
    <w:rsid w:val="003337C9"/>
    <w:rsid w:val="003357AA"/>
    <w:rsid w:val="0034362C"/>
    <w:rsid w:val="00343840"/>
    <w:rsid w:val="003537E7"/>
    <w:rsid w:val="00362AA7"/>
    <w:rsid w:val="0036347D"/>
    <w:rsid w:val="00364AC6"/>
    <w:rsid w:val="00371870"/>
    <w:rsid w:val="00372788"/>
    <w:rsid w:val="003751D2"/>
    <w:rsid w:val="003767AE"/>
    <w:rsid w:val="00377821"/>
    <w:rsid w:val="00380D66"/>
    <w:rsid w:val="00381E33"/>
    <w:rsid w:val="00387532"/>
    <w:rsid w:val="0039106C"/>
    <w:rsid w:val="00391195"/>
    <w:rsid w:val="00393FDC"/>
    <w:rsid w:val="0039590C"/>
    <w:rsid w:val="003968B8"/>
    <w:rsid w:val="003A026A"/>
    <w:rsid w:val="003A2D34"/>
    <w:rsid w:val="003A356A"/>
    <w:rsid w:val="003A3684"/>
    <w:rsid w:val="003A7B7D"/>
    <w:rsid w:val="003B0B31"/>
    <w:rsid w:val="003B3340"/>
    <w:rsid w:val="003B3D5D"/>
    <w:rsid w:val="003B6257"/>
    <w:rsid w:val="003B7329"/>
    <w:rsid w:val="003C19B1"/>
    <w:rsid w:val="003C37AF"/>
    <w:rsid w:val="003C683D"/>
    <w:rsid w:val="003C7D0E"/>
    <w:rsid w:val="003D38C1"/>
    <w:rsid w:val="003D3F73"/>
    <w:rsid w:val="003D4AB1"/>
    <w:rsid w:val="003D537C"/>
    <w:rsid w:val="003D70A7"/>
    <w:rsid w:val="003D7E1F"/>
    <w:rsid w:val="003E11F0"/>
    <w:rsid w:val="003E5095"/>
    <w:rsid w:val="003E5D87"/>
    <w:rsid w:val="003E695F"/>
    <w:rsid w:val="003E7A42"/>
    <w:rsid w:val="003E7D4A"/>
    <w:rsid w:val="003F1515"/>
    <w:rsid w:val="003F39A3"/>
    <w:rsid w:val="003F5E0E"/>
    <w:rsid w:val="003F6738"/>
    <w:rsid w:val="003F7422"/>
    <w:rsid w:val="003F754E"/>
    <w:rsid w:val="0040041F"/>
    <w:rsid w:val="00403EC1"/>
    <w:rsid w:val="0040542F"/>
    <w:rsid w:val="00416242"/>
    <w:rsid w:val="00417D6F"/>
    <w:rsid w:val="0042111F"/>
    <w:rsid w:val="00426136"/>
    <w:rsid w:val="00431E03"/>
    <w:rsid w:val="0043207D"/>
    <w:rsid w:val="004335B5"/>
    <w:rsid w:val="004342B6"/>
    <w:rsid w:val="00436B3A"/>
    <w:rsid w:val="00437EA9"/>
    <w:rsid w:val="0044059B"/>
    <w:rsid w:val="00443FC5"/>
    <w:rsid w:val="004474B8"/>
    <w:rsid w:val="00447800"/>
    <w:rsid w:val="00450580"/>
    <w:rsid w:val="004508B7"/>
    <w:rsid w:val="00450E41"/>
    <w:rsid w:val="004516AC"/>
    <w:rsid w:val="00453A5C"/>
    <w:rsid w:val="004558D6"/>
    <w:rsid w:val="004570CD"/>
    <w:rsid w:val="004655A7"/>
    <w:rsid w:val="0047050B"/>
    <w:rsid w:val="00470833"/>
    <w:rsid w:val="00471928"/>
    <w:rsid w:val="004732C5"/>
    <w:rsid w:val="00473F0B"/>
    <w:rsid w:val="00484910"/>
    <w:rsid w:val="00485054"/>
    <w:rsid w:val="00490250"/>
    <w:rsid w:val="004927FD"/>
    <w:rsid w:val="0049329B"/>
    <w:rsid w:val="0049466D"/>
    <w:rsid w:val="00495CE1"/>
    <w:rsid w:val="00497395"/>
    <w:rsid w:val="004A16A2"/>
    <w:rsid w:val="004A2436"/>
    <w:rsid w:val="004A4468"/>
    <w:rsid w:val="004A4688"/>
    <w:rsid w:val="004A4F9B"/>
    <w:rsid w:val="004A6A34"/>
    <w:rsid w:val="004A6BE3"/>
    <w:rsid w:val="004A768A"/>
    <w:rsid w:val="004B210A"/>
    <w:rsid w:val="004B2D40"/>
    <w:rsid w:val="004B6C18"/>
    <w:rsid w:val="004B710C"/>
    <w:rsid w:val="004C16A9"/>
    <w:rsid w:val="004C20E0"/>
    <w:rsid w:val="004C4330"/>
    <w:rsid w:val="004C4B95"/>
    <w:rsid w:val="004C7198"/>
    <w:rsid w:val="004D0684"/>
    <w:rsid w:val="004D22C8"/>
    <w:rsid w:val="004D5822"/>
    <w:rsid w:val="004E4549"/>
    <w:rsid w:val="004F4586"/>
    <w:rsid w:val="004F5896"/>
    <w:rsid w:val="004F7838"/>
    <w:rsid w:val="00501471"/>
    <w:rsid w:val="00504A0D"/>
    <w:rsid w:val="005055C9"/>
    <w:rsid w:val="00510F3F"/>
    <w:rsid w:val="00511E60"/>
    <w:rsid w:val="005123EC"/>
    <w:rsid w:val="0051255E"/>
    <w:rsid w:val="00512B4C"/>
    <w:rsid w:val="0051339D"/>
    <w:rsid w:val="00516932"/>
    <w:rsid w:val="00520DB6"/>
    <w:rsid w:val="00522B7E"/>
    <w:rsid w:val="0052371C"/>
    <w:rsid w:val="00526A4A"/>
    <w:rsid w:val="005322E8"/>
    <w:rsid w:val="005325A5"/>
    <w:rsid w:val="00535233"/>
    <w:rsid w:val="005353AB"/>
    <w:rsid w:val="005362E3"/>
    <w:rsid w:val="00537000"/>
    <w:rsid w:val="005434C0"/>
    <w:rsid w:val="00544105"/>
    <w:rsid w:val="005451DD"/>
    <w:rsid w:val="005527D6"/>
    <w:rsid w:val="005572E0"/>
    <w:rsid w:val="0056003A"/>
    <w:rsid w:val="005611B8"/>
    <w:rsid w:val="00562B29"/>
    <w:rsid w:val="00562F93"/>
    <w:rsid w:val="00563C81"/>
    <w:rsid w:val="00567F7B"/>
    <w:rsid w:val="00571354"/>
    <w:rsid w:val="00574C15"/>
    <w:rsid w:val="00576C16"/>
    <w:rsid w:val="00583771"/>
    <w:rsid w:val="00584234"/>
    <w:rsid w:val="00584BFF"/>
    <w:rsid w:val="00585341"/>
    <w:rsid w:val="00591223"/>
    <w:rsid w:val="00593ACB"/>
    <w:rsid w:val="00593D68"/>
    <w:rsid w:val="00593F1A"/>
    <w:rsid w:val="0059465D"/>
    <w:rsid w:val="0059526D"/>
    <w:rsid w:val="00595EF6"/>
    <w:rsid w:val="005A0BBD"/>
    <w:rsid w:val="005A0F59"/>
    <w:rsid w:val="005A23C4"/>
    <w:rsid w:val="005A34D7"/>
    <w:rsid w:val="005A6407"/>
    <w:rsid w:val="005A6F38"/>
    <w:rsid w:val="005B2417"/>
    <w:rsid w:val="005B53EB"/>
    <w:rsid w:val="005B6122"/>
    <w:rsid w:val="005C2853"/>
    <w:rsid w:val="005C34F9"/>
    <w:rsid w:val="005C3859"/>
    <w:rsid w:val="005C3FDC"/>
    <w:rsid w:val="005C4970"/>
    <w:rsid w:val="005C6F62"/>
    <w:rsid w:val="005D5C17"/>
    <w:rsid w:val="005E1F62"/>
    <w:rsid w:val="005E509D"/>
    <w:rsid w:val="005E5EDE"/>
    <w:rsid w:val="005E6209"/>
    <w:rsid w:val="005E6A14"/>
    <w:rsid w:val="005E7075"/>
    <w:rsid w:val="005F0B25"/>
    <w:rsid w:val="005F3051"/>
    <w:rsid w:val="005F3498"/>
    <w:rsid w:val="005F3FA2"/>
    <w:rsid w:val="006003AB"/>
    <w:rsid w:val="00603F21"/>
    <w:rsid w:val="0060693A"/>
    <w:rsid w:val="00607A88"/>
    <w:rsid w:val="00607DF2"/>
    <w:rsid w:val="00610B23"/>
    <w:rsid w:val="00611B6A"/>
    <w:rsid w:val="00617326"/>
    <w:rsid w:val="00621DAD"/>
    <w:rsid w:val="00630AE8"/>
    <w:rsid w:val="00631DF9"/>
    <w:rsid w:val="0063214A"/>
    <w:rsid w:val="00633383"/>
    <w:rsid w:val="00636090"/>
    <w:rsid w:val="006400A6"/>
    <w:rsid w:val="00641C64"/>
    <w:rsid w:val="00641DE4"/>
    <w:rsid w:val="006437BA"/>
    <w:rsid w:val="006437C4"/>
    <w:rsid w:val="0064499B"/>
    <w:rsid w:val="006531BD"/>
    <w:rsid w:val="00653950"/>
    <w:rsid w:val="00657C53"/>
    <w:rsid w:val="00663CFB"/>
    <w:rsid w:val="00667782"/>
    <w:rsid w:val="00671851"/>
    <w:rsid w:val="00671897"/>
    <w:rsid w:val="00673DD6"/>
    <w:rsid w:val="006744D9"/>
    <w:rsid w:val="00681702"/>
    <w:rsid w:val="006817C9"/>
    <w:rsid w:val="00682548"/>
    <w:rsid w:val="00682F86"/>
    <w:rsid w:val="00682FF5"/>
    <w:rsid w:val="00684382"/>
    <w:rsid w:val="0068502C"/>
    <w:rsid w:val="00685543"/>
    <w:rsid w:val="006858E3"/>
    <w:rsid w:val="00685CCF"/>
    <w:rsid w:val="006950F8"/>
    <w:rsid w:val="0069626F"/>
    <w:rsid w:val="00697714"/>
    <w:rsid w:val="006A09F1"/>
    <w:rsid w:val="006A1F95"/>
    <w:rsid w:val="006A2BAA"/>
    <w:rsid w:val="006A35BE"/>
    <w:rsid w:val="006A428A"/>
    <w:rsid w:val="006A619A"/>
    <w:rsid w:val="006A73DB"/>
    <w:rsid w:val="006B1E23"/>
    <w:rsid w:val="006B4601"/>
    <w:rsid w:val="006B5692"/>
    <w:rsid w:val="006B63D3"/>
    <w:rsid w:val="006B646E"/>
    <w:rsid w:val="006B74C3"/>
    <w:rsid w:val="006C0949"/>
    <w:rsid w:val="006C35E0"/>
    <w:rsid w:val="006D2DAE"/>
    <w:rsid w:val="006D3149"/>
    <w:rsid w:val="006D3B29"/>
    <w:rsid w:val="006D58F2"/>
    <w:rsid w:val="006D7940"/>
    <w:rsid w:val="006E1872"/>
    <w:rsid w:val="006E69FF"/>
    <w:rsid w:val="006F1940"/>
    <w:rsid w:val="006F38C2"/>
    <w:rsid w:val="006F42BE"/>
    <w:rsid w:val="006F5276"/>
    <w:rsid w:val="0070028C"/>
    <w:rsid w:val="00700765"/>
    <w:rsid w:val="00705ED2"/>
    <w:rsid w:val="00712E27"/>
    <w:rsid w:val="00713020"/>
    <w:rsid w:val="00716151"/>
    <w:rsid w:val="007171B7"/>
    <w:rsid w:val="007211B0"/>
    <w:rsid w:val="00721B4F"/>
    <w:rsid w:val="007236DB"/>
    <w:rsid w:val="00725562"/>
    <w:rsid w:val="00727554"/>
    <w:rsid w:val="007275CD"/>
    <w:rsid w:val="007315CE"/>
    <w:rsid w:val="00740A37"/>
    <w:rsid w:val="007410EC"/>
    <w:rsid w:val="007422B9"/>
    <w:rsid w:val="007423D2"/>
    <w:rsid w:val="00742C5F"/>
    <w:rsid w:val="007528BD"/>
    <w:rsid w:val="00757202"/>
    <w:rsid w:val="007602B0"/>
    <w:rsid w:val="00760B9B"/>
    <w:rsid w:val="00760E5A"/>
    <w:rsid w:val="00762A43"/>
    <w:rsid w:val="00764246"/>
    <w:rsid w:val="00764BD6"/>
    <w:rsid w:val="00765AE8"/>
    <w:rsid w:val="007660AF"/>
    <w:rsid w:val="00766B22"/>
    <w:rsid w:val="00772F04"/>
    <w:rsid w:val="00774153"/>
    <w:rsid w:val="007777A8"/>
    <w:rsid w:val="007825D4"/>
    <w:rsid w:val="00782707"/>
    <w:rsid w:val="0078272C"/>
    <w:rsid w:val="00784AE9"/>
    <w:rsid w:val="007861F0"/>
    <w:rsid w:val="007869B3"/>
    <w:rsid w:val="00787319"/>
    <w:rsid w:val="00787D0B"/>
    <w:rsid w:val="0079142B"/>
    <w:rsid w:val="007940BA"/>
    <w:rsid w:val="007972FB"/>
    <w:rsid w:val="00797B58"/>
    <w:rsid w:val="007A4644"/>
    <w:rsid w:val="007A76A4"/>
    <w:rsid w:val="007B4501"/>
    <w:rsid w:val="007B61A0"/>
    <w:rsid w:val="007C03C6"/>
    <w:rsid w:val="007C0DF6"/>
    <w:rsid w:val="007C1089"/>
    <w:rsid w:val="007C17C9"/>
    <w:rsid w:val="007C3B4D"/>
    <w:rsid w:val="007C499E"/>
    <w:rsid w:val="007D1FE3"/>
    <w:rsid w:val="007D4887"/>
    <w:rsid w:val="007D4C3B"/>
    <w:rsid w:val="007D7E96"/>
    <w:rsid w:val="007E024A"/>
    <w:rsid w:val="007E1407"/>
    <w:rsid w:val="007E27F1"/>
    <w:rsid w:val="007E4ADE"/>
    <w:rsid w:val="007E5ADF"/>
    <w:rsid w:val="007E5D8B"/>
    <w:rsid w:val="007E60B4"/>
    <w:rsid w:val="007E73DF"/>
    <w:rsid w:val="007F01E8"/>
    <w:rsid w:val="007F1099"/>
    <w:rsid w:val="007F1BE4"/>
    <w:rsid w:val="007F3EEF"/>
    <w:rsid w:val="007F5ACB"/>
    <w:rsid w:val="007F75A8"/>
    <w:rsid w:val="00800CB4"/>
    <w:rsid w:val="00800D35"/>
    <w:rsid w:val="00801CC3"/>
    <w:rsid w:val="00806139"/>
    <w:rsid w:val="00806575"/>
    <w:rsid w:val="00807B1F"/>
    <w:rsid w:val="008100ED"/>
    <w:rsid w:val="00812450"/>
    <w:rsid w:val="0081324B"/>
    <w:rsid w:val="0081423B"/>
    <w:rsid w:val="00814694"/>
    <w:rsid w:val="008215A1"/>
    <w:rsid w:val="00823217"/>
    <w:rsid w:val="008250E9"/>
    <w:rsid w:val="00827960"/>
    <w:rsid w:val="00834F2B"/>
    <w:rsid w:val="0084166D"/>
    <w:rsid w:val="00845A29"/>
    <w:rsid w:val="00845B39"/>
    <w:rsid w:val="0084650B"/>
    <w:rsid w:val="00846BEA"/>
    <w:rsid w:val="008548B5"/>
    <w:rsid w:val="00861D68"/>
    <w:rsid w:val="00862270"/>
    <w:rsid w:val="00863D0C"/>
    <w:rsid w:val="00864506"/>
    <w:rsid w:val="00866475"/>
    <w:rsid w:val="008674CF"/>
    <w:rsid w:val="0087003E"/>
    <w:rsid w:val="00871892"/>
    <w:rsid w:val="00875E84"/>
    <w:rsid w:val="00884D55"/>
    <w:rsid w:val="0088735F"/>
    <w:rsid w:val="008876D7"/>
    <w:rsid w:val="00887814"/>
    <w:rsid w:val="008924B3"/>
    <w:rsid w:val="00893F61"/>
    <w:rsid w:val="008A15B9"/>
    <w:rsid w:val="008A2602"/>
    <w:rsid w:val="008A4280"/>
    <w:rsid w:val="008A44B1"/>
    <w:rsid w:val="008A5CE4"/>
    <w:rsid w:val="008B0036"/>
    <w:rsid w:val="008B133A"/>
    <w:rsid w:val="008B3C3C"/>
    <w:rsid w:val="008B3E4D"/>
    <w:rsid w:val="008B5D9C"/>
    <w:rsid w:val="008B69B0"/>
    <w:rsid w:val="008C0236"/>
    <w:rsid w:val="008C1609"/>
    <w:rsid w:val="008C175E"/>
    <w:rsid w:val="008C267E"/>
    <w:rsid w:val="008C3D74"/>
    <w:rsid w:val="008C7C20"/>
    <w:rsid w:val="008D34E0"/>
    <w:rsid w:val="008D352B"/>
    <w:rsid w:val="008E0494"/>
    <w:rsid w:val="008E06E5"/>
    <w:rsid w:val="008E1207"/>
    <w:rsid w:val="008E27CD"/>
    <w:rsid w:val="008E2AC1"/>
    <w:rsid w:val="008E31D8"/>
    <w:rsid w:val="008E4418"/>
    <w:rsid w:val="008E5962"/>
    <w:rsid w:val="008E602B"/>
    <w:rsid w:val="008E625E"/>
    <w:rsid w:val="008F010A"/>
    <w:rsid w:val="008F750B"/>
    <w:rsid w:val="00903827"/>
    <w:rsid w:val="00905B41"/>
    <w:rsid w:val="0090755E"/>
    <w:rsid w:val="009076B7"/>
    <w:rsid w:val="00907985"/>
    <w:rsid w:val="009137F3"/>
    <w:rsid w:val="009157F4"/>
    <w:rsid w:val="0091591A"/>
    <w:rsid w:val="0091652A"/>
    <w:rsid w:val="00921ADF"/>
    <w:rsid w:val="009236D8"/>
    <w:rsid w:val="0092565B"/>
    <w:rsid w:val="00933137"/>
    <w:rsid w:val="0093344B"/>
    <w:rsid w:val="009350DF"/>
    <w:rsid w:val="009523AE"/>
    <w:rsid w:val="00955CA4"/>
    <w:rsid w:val="00961A89"/>
    <w:rsid w:val="009632F9"/>
    <w:rsid w:val="00963576"/>
    <w:rsid w:val="00965134"/>
    <w:rsid w:val="0097057C"/>
    <w:rsid w:val="009715C1"/>
    <w:rsid w:val="00972736"/>
    <w:rsid w:val="00975167"/>
    <w:rsid w:val="00976BCA"/>
    <w:rsid w:val="00980E17"/>
    <w:rsid w:val="00982531"/>
    <w:rsid w:val="009828EC"/>
    <w:rsid w:val="00984D29"/>
    <w:rsid w:val="0098526B"/>
    <w:rsid w:val="0098670E"/>
    <w:rsid w:val="00986AF3"/>
    <w:rsid w:val="0099130A"/>
    <w:rsid w:val="00992DE9"/>
    <w:rsid w:val="009952CF"/>
    <w:rsid w:val="009955F8"/>
    <w:rsid w:val="00996913"/>
    <w:rsid w:val="00997881"/>
    <w:rsid w:val="009A0F26"/>
    <w:rsid w:val="009A144E"/>
    <w:rsid w:val="009A1985"/>
    <w:rsid w:val="009A1CDB"/>
    <w:rsid w:val="009A23C5"/>
    <w:rsid w:val="009A2B17"/>
    <w:rsid w:val="009A49CA"/>
    <w:rsid w:val="009A5A23"/>
    <w:rsid w:val="009B093F"/>
    <w:rsid w:val="009B75EE"/>
    <w:rsid w:val="009C0694"/>
    <w:rsid w:val="009C192B"/>
    <w:rsid w:val="009C4958"/>
    <w:rsid w:val="009C76C1"/>
    <w:rsid w:val="009D408A"/>
    <w:rsid w:val="009D4683"/>
    <w:rsid w:val="009D6917"/>
    <w:rsid w:val="009D7434"/>
    <w:rsid w:val="009E02D2"/>
    <w:rsid w:val="009E29A8"/>
    <w:rsid w:val="009E33C9"/>
    <w:rsid w:val="009E3EDC"/>
    <w:rsid w:val="009E5100"/>
    <w:rsid w:val="009E62BD"/>
    <w:rsid w:val="009F08E9"/>
    <w:rsid w:val="009F0B06"/>
    <w:rsid w:val="009F0E26"/>
    <w:rsid w:val="009F26BD"/>
    <w:rsid w:val="009F7359"/>
    <w:rsid w:val="00A036E2"/>
    <w:rsid w:val="00A063D7"/>
    <w:rsid w:val="00A071E5"/>
    <w:rsid w:val="00A103A9"/>
    <w:rsid w:val="00A119FE"/>
    <w:rsid w:val="00A12782"/>
    <w:rsid w:val="00A14ED2"/>
    <w:rsid w:val="00A15170"/>
    <w:rsid w:val="00A1574C"/>
    <w:rsid w:val="00A21913"/>
    <w:rsid w:val="00A229C0"/>
    <w:rsid w:val="00A254C3"/>
    <w:rsid w:val="00A35625"/>
    <w:rsid w:val="00A404A2"/>
    <w:rsid w:val="00A40D19"/>
    <w:rsid w:val="00A42225"/>
    <w:rsid w:val="00A42783"/>
    <w:rsid w:val="00A43310"/>
    <w:rsid w:val="00A4420A"/>
    <w:rsid w:val="00A50E55"/>
    <w:rsid w:val="00A50EAE"/>
    <w:rsid w:val="00A51829"/>
    <w:rsid w:val="00A53907"/>
    <w:rsid w:val="00A53D6A"/>
    <w:rsid w:val="00A56F74"/>
    <w:rsid w:val="00A60734"/>
    <w:rsid w:val="00A61848"/>
    <w:rsid w:val="00A62331"/>
    <w:rsid w:val="00A6290C"/>
    <w:rsid w:val="00A66653"/>
    <w:rsid w:val="00A7033D"/>
    <w:rsid w:val="00A717B6"/>
    <w:rsid w:val="00A730FD"/>
    <w:rsid w:val="00A76372"/>
    <w:rsid w:val="00A76B73"/>
    <w:rsid w:val="00A7722B"/>
    <w:rsid w:val="00A821E1"/>
    <w:rsid w:val="00A84E7E"/>
    <w:rsid w:val="00A91F3A"/>
    <w:rsid w:val="00A944E0"/>
    <w:rsid w:val="00A9494E"/>
    <w:rsid w:val="00A9638C"/>
    <w:rsid w:val="00A96B3D"/>
    <w:rsid w:val="00AA0610"/>
    <w:rsid w:val="00AA144A"/>
    <w:rsid w:val="00AA15FB"/>
    <w:rsid w:val="00AA2201"/>
    <w:rsid w:val="00AA2A26"/>
    <w:rsid w:val="00AA6BA6"/>
    <w:rsid w:val="00AB074F"/>
    <w:rsid w:val="00AB07BA"/>
    <w:rsid w:val="00AB3AAF"/>
    <w:rsid w:val="00AC4E1A"/>
    <w:rsid w:val="00AC4E51"/>
    <w:rsid w:val="00AC5A9C"/>
    <w:rsid w:val="00AD245F"/>
    <w:rsid w:val="00AD5DCE"/>
    <w:rsid w:val="00AD5E36"/>
    <w:rsid w:val="00AE0C69"/>
    <w:rsid w:val="00AE2FE0"/>
    <w:rsid w:val="00AE34E0"/>
    <w:rsid w:val="00AE6FAA"/>
    <w:rsid w:val="00AE76DA"/>
    <w:rsid w:val="00AE7D34"/>
    <w:rsid w:val="00AF36E1"/>
    <w:rsid w:val="00AF4045"/>
    <w:rsid w:val="00AF466A"/>
    <w:rsid w:val="00AF488F"/>
    <w:rsid w:val="00AF67CB"/>
    <w:rsid w:val="00B05F3B"/>
    <w:rsid w:val="00B06071"/>
    <w:rsid w:val="00B121DC"/>
    <w:rsid w:val="00B1254E"/>
    <w:rsid w:val="00B132A7"/>
    <w:rsid w:val="00B16144"/>
    <w:rsid w:val="00B232A9"/>
    <w:rsid w:val="00B301F9"/>
    <w:rsid w:val="00B30554"/>
    <w:rsid w:val="00B324B1"/>
    <w:rsid w:val="00B346D2"/>
    <w:rsid w:val="00B34EA2"/>
    <w:rsid w:val="00B36805"/>
    <w:rsid w:val="00B44B81"/>
    <w:rsid w:val="00B46216"/>
    <w:rsid w:val="00B46916"/>
    <w:rsid w:val="00B4776D"/>
    <w:rsid w:val="00B51216"/>
    <w:rsid w:val="00B51465"/>
    <w:rsid w:val="00B5383A"/>
    <w:rsid w:val="00B54596"/>
    <w:rsid w:val="00B55575"/>
    <w:rsid w:val="00B57848"/>
    <w:rsid w:val="00B57EA9"/>
    <w:rsid w:val="00B6050A"/>
    <w:rsid w:val="00B60544"/>
    <w:rsid w:val="00B61371"/>
    <w:rsid w:val="00B63677"/>
    <w:rsid w:val="00B63756"/>
    <w:rsid w:val="00B67543"/>
    <w:rsid w:val="00B678B5"/>
    <w:rsid w:val="00B70260"/>
    <w:rsid w:val="00B715E5"/>
    <w:rsid w:val="00B73586"/>
    <w:rsid w:val="00B73BF7"/>
    <w:rsid w:val="00B73CA5"/>
    <w:rsid w:val="00B75F3B"/>
    <w:rsid w:val="00B77A24"/>
    <w:rsid w:val="00B833F2"/>
    <w:rsid w:val="00B840C4"/>
    <w:rsid w:val="00B85C15"/>
    <w:rsid w:val="00B92293"/>
    <w:rsid w:val="00B934DC"/>
    <w:rsid w:val="00B93933"/>
    <w:rsid w:val="00B93C93"/>
    <w:rsid w:val="00B94923"/>
    <w:rsid w:val="00B94BA6"/>
    <w:rsid w:val="00B9662C"/>
    <w:rsid w:val="00BA0B07"/>
    <w:rsid w:val="00BA1195"/>
    <w:rsid w:val="00BA5DD3"/>
    <w:rsid w:val="00BB08B5"/>
    <w:rsid w:val="00BB2A3F"/>
    <w:rsid w:val="00BB3F0D"/>
    <w:rsid w:val="00BB51A8"/>
    <w:rsid w:val="00BC5679"/>
    <w:rsid w:val="00BD06DC"/>
    <w:rsid w:val="00BD0BB5"/>
    <w:rsid w:val="00BD384F"/>
    <w:rsid w:val="00BD46C5"/>
    <w:rsid w:val="00BD5C86"/>
    <w:rsid w:val="00BD761A"/>
    <w:rsid w:val="00BE21D4"/>
    <w:rsid w:val="00BE2E71"/>
    <w:rsid w:val="00BE6CF6"/>
    <w:rsid w:val="00BE6EC2"/>
    <w:rsid w:val="00BE78D1"/>
    <w:rsid w:val="00BF0549"/>
    <w:rsid w:val="00BF1E8F"/>
    <w:rsid w:val="00BF60FD"/>
    <w:rsid w:val="00BF682B"/>
    <w:rsid w:val="00BF6C16"/>
    <w:rsid w:val="00C000A8"/>
    <w:rsid w:val="00C003FF"/>
    <w:rsid w:val="00C00584"/>
    <w:rsid w:val="00C035EF"/>
    <w:rsid w:val="00C05A33"/>
    <w:rsid w:val="00C06F3A"/>
    <w:rsid w:val="00C07EC0"/>
    <w:rsid w:val="00C1142D"/>
    <w:rsid w:val="00C12377"/>
    <w:rsid w:val="00C1620C"/>
    <w:rsid w:val="00C2736A"/>
    <w:rsid w:val="00C27C85"/>
    <w:rsid w:val="00C31B47"/>
    <w:rsid w:val="00C3710E"/>
    <w:rsid w:val="00C37E3F"/>
    <w:rsid w:val="00C41B13"/>
    <w:rsid w:val="00C45E04"/>
    <w:rsid w:val="00C45E69"/>
    <w:rsid w:val="00C473BC"/>
    <w:rsid w:val="00C476F6"/>
    <w:rsid w:val="00C51AAA"/>
    <w:rsid w:val="00C53FE6"/>
    <w:rsid w:val="00C611CB"/>
    <w:rsid w:val="00C62233"/>
    <w:rsid w:val="00C64B74"/>
    <w:rsid w:val="00C654E6"/>
    <w:rsid w:val="00C65525"/>
    <w:rsid w:val="00C804DB"/>
    <w:rsid w:val="00C811B9"/>
    <w:rsid w:val="00C81554"/>
    <w:rsid w:val="00C81F4E"/>
    <w:rsid w:val="00C831E5"/>
    <w:rsid w:val="00C831F4"/>
    <w:rsid w:val="00C8575E"/>
    <w:rsid w:val="00C862DE"/>
    <w:rsid w:val="00C90FFA"/>
    <w:rsid w:val="00C918E8"/>
    <w:rsid w:val="00CA08F5"/>
    <w:rsid w:val="00CA0D6B"/>
    <w:rsid w:val="00CA2AE5"/>
    <w:rsid w:val="00CA7E89"/>
    <w:rsid w:val="00CB13DD"/>
    <w:rsid w:val="00CB5122"/>
    <w:rsid w:val="00CB51ED"/>
    <w:rsid w:val="00CB7814"/>
    <w:rsid w:val="00CC0726"/>
    <w:rsid w:val="00CC0D1C"/>
    <w:rsid w:val="00CC309E"/>
    <w:rsid w:val="00CC4B98"/>
    <w:rsid w:val="00CD0E5D"/>
    <w:rsid w:val="00CD1DB7"/>
    <w:rsid w:val="00CD2219"/>
    <w:rsid w:val="00CD27D3"/>
    <w:rsid w:val="00CD2CA2"/>
    <w:rsid w:val="00CD4C7E"/>
    <w:rsid w:val="00CD6BBC"/>
    <w:rsid w:val="00CE1124"/>
    <w:rsid w:val="00CE3325"/>
    <w:rsid w:val="00CE4309"/>
    <w:rsid w:val="00CE4F61"/>
    <w:rsid w:val="00CE7E83"/>
    <w:rsid w:val="00CF0C82"/>
    <w:rsid w:val="00CF0D7A"/>
    <w:rsid w:val="00CF2E42"/>
    <w:rsid w:val="00CF4ADD"/>
    <w:rsid w:val="00CF50E7"/>
    <w:rsid w:val="00CF7DF6"/>
    <w:rsid w:val="00D00BC6"/>
    <w:rsid w:val="00D012C9"/>
    <w:rsid w:val="00D01FA9"/>
    <w:rsid w:val="00D026A2"/>
    <w:rsid w:val="00D043DC"/>
    <w:rsid w:val="00D051F9"/>
    <w:rsid w:val="00D11A15"/>
    <w:rsid w:val="00D11CCE"/>
    <w:rsid w:val="00D120A2"/>
    <w:rsid w:val="00D12559"/>
    <w:rsid w:val="00D14C9B"/>
    <w:rsid w:val="00D1593F"/>
    <w:rsid w:val="00D16D7B"/>
    <w:rsid w:val="00D2470F"/>
    <w:rsid w:val="00D247CC"/>
    <w:rsid w:val="00D31F9B"/>
    <w:rsid w:val="00D340F5"/>
    <w:rsid w:val="00D34283"/>
    <w:rsid w:val="00D372DD"/>
    <w:rsid w:val="00D379AF"/>
    <w:rsid w:val="00D4318C"/>
    <w:rsid w:val="00D437B2"/>
    <w:rsid w:val="00D437CC"/>
    <w:rsid w:val="00D43D71"/>
    <w:rsid w:val="00D44907"/>
    <w:rsid w:val="00D472B5"/>
    <w:rsid w:val="00D5565A"/>
    <w:rsid w:val="00D55A6D"/>
    <w:rsid w:val="00D62CF5"/>
    <w:rsid w:val="00D62E90"/>
    <w:rsid w:val="00D632CF"/>
    <w:rsid w:val="00D67934"/>
    <w:rsid w:val="00D711FB"/>
    <w:rsid w:val="00D717F7"/>
    <w:rsid w:val="00D721FC"/>
    <w:rsid w:val="00D73923"/>
    <w:rsid w:val="00D74A1B"/>
    <w:rsid w:val="00D77777"/>
    <w:rsid w:val="00D805DD"/>
    <w:rsid w:val="00D81977"/>
    <w:rsid w:val="00D8723C"/>
    <w:rsid w:val="00D91207"/>
    <w:rsid w:val="00D924A1"/>
    <w:rsid w:val="00D927BB"/>
    <w:rsid w:val="00D96238"/>
    <w:rsid w:val="00D97396"/>
    <w:rsid w:val="00DA5DD7"/>
    <w:rsid w:val="00DA7F56"/>
    <w:rsid w:val="00DB0331"/>
    <w:rsid w:val="00DB537D"/>
    <w:rsid w:val="00DB7046"/>
    <w:rsid w:val="00DC49D7"/>
    <w:rsid w:val="00DC6C56"/>
    <w:rsid w:val="00DC7B69"/>
    <w:rsid w:val="00DD1FF3"/>
    <w:rsid w:val="00DD223B"/>
    <w:rsid w:val="00DD496D"/>
    <w:rsid w:val="00DD588E"/>
    <w:rsid w:val="00DD66AC"/>
    <w:rsid w:val="00DD686D"/>
    <w:rsid w:val="00DD752E"/>
    <w:rsid w:val="00DE0039"/>
    <w:rsid w:val="00DE0B0A"/>
    <w:rsid w:val="00DE17C0"/>
    <w:rsid w:val="00DE1912"/>
    <w:rsid w:val="00DE3E02"/>
    <w:rsid w:val="00DE4CA7"/>
    <w:rsid w:val="00DF0498"/>
    <w:rsid w:val="00DF2EC1"/>
    <w:rsid w:val="00DF438E"/>
    <w:rsid w:val="00DF639A"/>
    <w:rsid w:val="00DF6591"/>
    <w:rsid w:val="00DF68B3"/>
    <w:rsid w:val="00DF694A"/>
    <w:rsid w:val="00DF7037"/>
    <w:rsid w:val="00E0186C"/>
    <w:rsid w:val="00E01880"/>
    <w:rsid w:val="00E03B55"/>
    <w:rsid w:val="00E03D81"/>
    <w:rsid w:val="00E040DA"/>
    <w:rsid w:val="00E0716C"/>
    <w:rsid w:val="00E07BD3"/>
    <w:rsid w:val="00E10D7C"/>
    <w:rsid w:val="00E13744"/>
    <w:rsid w:val="00E17254"/>
    <w:rsid w:val="00E203FE"/>
    <w:rsid w:val="00E20E92"/>
    <w:rsid w:val="00E22CAA"/>
    <w:rsid w:val="00E23BAB"/>
    <w:rsid w:val="00E24437"/>
    <w:rsid w:val="00E266C6"/>
    <w:rsid w:val="00E368FB"/>
    <w:rsid w:val="00E42C6E"/>
    <w:rsid w:val="00E43650"/>
    <w:rsid w:val="00E463FF"/>
    <w:rsid w:val="00E465DC"/>
    <w:rsid w:val="00E509EC"/>
    <w:rsid w:val="00E526C3"/>
    <w:rsid w:val="00E55CC6"/>
    <w:rsid w:val="00E55E9C"/>
    <w:rsid w:val="00E570B3"/>
    <w:rsid w:val="00E57F3F"/>
    <w:rsid w:val="00E60212"/>
    <w:rsid w:val="00E6081A"/>
    <w:rsid w:val="00E63079"/>
    <w:rsid w:val="00E711F1"/>
    <w:rsid w:val="00E73F15"/>
    <w:rsid w:val="00E74403"/>
    <w:rsid w:val="00E75F28"/>
    <w:rsid w:val="00E81E36"/>
    <w:rsid w:val="00E8444C"/>
    <w:rsid w:val="00E857D7"/>
    <w:rsid w:val="00E86BEE"/>
    <w:rsid w:val="00E94C72"/>
    <w:rsid w:val="00E97D31"/>
    <w:rsid w:val="00E97F68"/>
    <w:rsid w:val="00EA0CBB"/>
    <w:rsid w:val="00EA12D6"/>
    <w:rsid w:val="00EA2142"/>
    <w:rsid w:val="00EA3981"/>
    <w:rsid w:val="00EA3AEF"/>
    <w:rsid w:val="00EA6A73"/>
    <w:rsid w:val="00EB2838"/>
    <w:rsid w:val="00EB2E98"/>
    <w:rsid w:val="00EB3A54"/>
    <w:rsid w:val="00EB4780"/>
    <w:rsid w:val="00EC1069"/>
    <w:rsid w:val="00EC276A"/>
    <w:rsid w:val="00EC2BB6"/>
    <w:rsid w:val="00EC5B11"/>
    <w:rsid w:val="00EC6896"/>
    <w:rsid w:val="00EC69F5"/>
    <w:rsid w:val="00ED0627"/>
    <w:rsid w:val="00ED6697"/>
    <w:rsid w:val="00ED66C0"/>
    <w:rsid w:val="00EE2445"/>
    <w:rsid w:val="00EE52F9"/>
    <w:rsid w:val="00EE60E6"/>
    <w:rsid w:val="00EE6208"/>
    <w:rsid w:val="00EE6213"/>
    <w:rsid w:val="00EF3578"/>
    <w:rsid w:val="00EF5F50"/>
    <w:rsid w:val="00EF6D88"/>
    <w:rsid w:val="00F024EE"/>
    <w:rsid w:val="00F02DA8"/>
    <w:rsid w:val="00F037AB"/>
    <w:rsid w:val="00F046B7"/>
    <w:rsid w:val="00F06057"/>
    <w:rsid w:val="00F06155"/>
    <w:rsid w:val="00F10221"/>
    <w:rsid w:val="00F1047F"/>
    <w:rsid w:val="00F14B92"/>
    <w:rsid w:val="00F151BB"/>
    <w:rsid w:val="00F15FC4"/>
    <w:rsid w:val="00F172EA"/>
    <w:rsid w:val="00F26E6E"/>
    <w:rsid w:val="00F2756B"/>
    <w:rsid w:val="00F30407"/>
    <w:rsid w:val="00F31815"/>
    <w:rsid w:val="00F32B1D"/>
    <w:rsid w:val="00F335F2"/>
    <w:rsid w:val="00F34DCB"/>
    <w:rsid w:val="00F35B56"/>
    <w:rsid w:val="00F35F5E"/>
    <w:rsid w:val="00F43E73"/>
    <w:rsid w:val="00F447FF"/>
    <w:rsid w:val="00F44DB7"/>
    <w:rsid w:val="00F50B5F"/>
    <w:rsid w:val="00F52B04"/>
    <w:rsid w:val="00F530A8"/>
    <w:rsid w:val="00F54FD2"/>
    <w:rsid w:val="00F5563F"/>
    <w:rsid w:val="00F60E04"/>
    <w:rsid w:val="00F67783"/>
    <w:rsid w:val="00F71AFF"/>
    <w:rsid w:val="00F72585"/>
    <w:rsid w:val="00F7517D"/>
    <w:rsid w:val="00F8516D"/>
    <w:rsid w:val="00F851E1"/>
    <w:rsid w:val="00F90BF8"/>
    <w:rsid w:val="00F94A8F"/>
    <w:rsid w:val="00F9589A"/>
    <w:rsid w:val="00F97B28"/>
    <w:rsid w:val="00FA65BB"/>
    <w:rsid w:val="00FA6E24"/>
    <w:rsid w:val="00FA7F3C"/>
    <w:rsid w:val="00FB298F"/>
    <w:rsid w:val="00FB4BA4"/>
    <w:rsid w:val="00FB529B"/>
    <w:rsid w:val="00FB629E"/>
    <w:rsid w:val="00FB6A38"/>
    <w:rsid w:val="00FB79F2"/>
    <w:rsid w:val="00FC3763"/>
    <w:rsid w:val="00FC3787"/>
    <w:rsid w:val="00FC3FF5"/>
    <w:rsid w:val="00FC43D5"/>
    <w:rsid w:val="00FC5E8C"/>
    <w:rsid w:val="00FD1E41"/>
    <w:rsid w:val="00FD2EF1"/>
    <w:rsid w:val="00FD5100"/>
    <w:rsid w:val="00FE0EBC"/>
    <w:rsid w:val="00FE1DBA"/>
    <w:rsid w:val="00FE477A"/>
    <w:rsid w:val="00FF213E"/>
    <w:rsid w:val="00FF43F1"/>
    <w:rsid w:val="00FF5941"/>
    <w:rsid w:val="00FF7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3"/>
    <o:shapelayout v:ext="edit">
      <o:idmap v:ext="edit" data="1"/>
    </o:shapelayout>
  </w:shapeDefaults>
  <w:decimalSymbol w:val=","/>
  <w:listSeparator w:val=";"/>
  <w14:docId w14:val="2753ECF0"/>
  <w15:docId w15:val="{A3FD2413-ADE3-45A3-BB81-9040B948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DF"/>
    <w:rPr>
      <w:sz w:val="20"/>
      <w:szCs w:val="20"/>
    </w:rPr>
  </w:style>
  <w:style w:type="paragraph" w:styleId="Ttulo1">
    <w:name w:val="heading 1"/>
    <w:basedOn w:val="Normal"/>
    <w:next w:val="Normal"/>
    <w:link w:val="Ttulo1Car"/>
    <w:uiPriority w:val="99"/>
    <w:qFormat/>
    <w:rsid w:val="00CD4C7E"/>
    <w:pPr>
      <w:keepNext/>
      <w:numPr>
        <w:numId w:val="18"/>
      </w:numPr>
      <w:spacing w:line="360" w:lineRule="auto"/>
      <w:jc w:val="both"/>
      <w:outlineLvl w:val="0"/>
    </w:pPr>
    <w:rPr>
      <w:rFonts w:ascii="Tahoma" w:hAnsi="Tahoma"/>
      <w:sz w:val="24"/>
    </w:rPr>
  </w:style>
  <w:style w:type="paragraph" w:styleId="Ttulo2">
    <w:name w:val="heading 2"/>
    <w:basedOn w:val="Normal"/>
    <w:next w:val="Normal"/>
    <w:link w:val="Ttulo2Car"/>
    <w:uiPriority w:val="99"/>
    <w:qFormat/>
    <w:rsid w:val="00CD4C7E"/>
    <w:pPr>
      <w:keepNext/>
      <w:numPr>
        <w:ilvl w:val="1"/>
        <w:numId w:val="18"/>
      </w:numPr>
      <w:outlineLvl w:val="1"/>
    </w:pPr>
    <w:rPr>
      <w:rFonts w:ascii="Tahoma" w:hAnsi="Tahoma"/>
      <w:sz w:val="24"/>
    </w:rPr>
  </w:style>
  <w:style w:type="paragraph" w:styleId="Ttulo3">
    <w:name w:val="heading 3"/>
    <w:basedOn w:val="Normal"/>
    <w:next w:val="Normal"/>
    <w:link w:val="Ttulo3Car"/>
    <w:uiPriority w:val="99"/>
    <w:qFormat/>
    <w:rsid w:val="00CD4C7E"/>
    <w:pPr>
      <w:keepNext/>
      <w:numPr>
        <w:ilvl w:val="2"/>
        <w:numId w:val="18"/>
      </w:numPr>
      <w:jc w:val="center"/>
      <w:outlineLvl w:val="2"/>
    </w:pPr>
    <w:rPr>
      <w:rFonts w:ascii="Arial" w:hAnsi="Arial"/>
      <w:b/>
    </w:rPr>
  </w:style>
  <w:style w:type="paragraph" w:styleId="Ttulo4">
    <w:name w:val="heading 4"/>
    <w:basedOn w:val="Normal"/>
    <w:next w:val="Normal"/>
    <w:link w:val="Ttulo4Car"/>
    <w:uiPriority w:val="99"/>
    <w:qFormat/>
    <w:rsid w:val="00CD4C7E"/>
    <w:pPr>
      <w:keepNext/>
      <w:numPr>
        <w:ilvl w:val="3"/>
        <w:numId w:val="18"/>
      </w:numPr>
      <w:jc w:val="both"/>
      <w:outlineLvl w:val="3"/>
    </w:pPr>
    <w:rPr>
      <w:rFonts w:ascii="Arial" w:hAnsi="Arial"/>
      <w:b/>
    </w:rPr>
  </w:style>
  <w:style w:type="paragraph" w:styleId="Ttulo5">
    <w:name w:val="heading 5"/>
    <w:basedOn w:val="Normal"/>
    <w:next w:val="Normal"/>
    <w:link w:val="Ttulo5Car"/>
    <w:uiPriority w:val="99"/>
    <w:qFormat/>
    <w:rsid w:val="00CD4C7E"/>
    <w:pPr>
      <w:keepNext/>
      <w:numPr>
        <w:ilvl w:val="4"/>
        <w:numId w:val="18"/>
      </w:numPr>
      <w:jc w:val="right"/>
      <w:outlineLvl w:val="4"/>
    </w:pPr>
    <w:rPr>
      <w:rFonts w:ascii="Arial" w:hAnsi="Arial"/>
      <w:b/>
    </w:rPr>
  </w:style>
  <w:style w:type="paragraph" w:styleId="Ttulo6">
    <w:name w:val="heading 6"/>
    <w:basedOn w:val="Normal"/>
    <w:next w:val="Normal"/>
    <w:link w:val="Ttulo6Car"/>
    <w:uiPriority w:val="99"/>
    <w:qFormat/>
    <w:rsid w:val="00CD4C7E"/>
    <w:pPr>
      <w:keepNext/>
      <w:numPr>
        <w:ilvl w:val="5"/>
        <w:numId w:val="18"/>
      </w:numPr>
      <w:jc w:val="both"/>
      <w:outlineLvl w:val="5"/>
    </w:pPr>
    <w:rPr>
      <w:sz w:val="28"/>
    </w:rPr>
  </w:style>
  <w:style w:type="paragraph" w:styleId="Ttulo7">
    <w:name w:val="heading 7"/>
    <w:basedOn w:val="Normal"/>
    <w:next w:val="Normal"/>
    <w:link w:val="Ttulo7Car"/>
    <w:uiPriority w:val="99"/>
    <w:qFormat/>
    <w:rsid w:val="00CD4C7E"/>
    <w:pPr>
      <w:keepNext/>
      <w:numPr>
        <w:ilvl w:val="6"/>
        <w:numId w:val="18"/>
      </w:numPr>
      <w:jc w:val="both"/>
      <w:outlineLvl w:val="6"/>
    </w:pPr>
    <w:rPr>
      <w:sz w:val="24"/>
    </w:rPr>
  </w:style>
  <w:style w:type="paragraph" w:styleId="Ttulo8">
    <w:name w:val="heading 8"/>
    <w:basedOn w:val="Normal"/>
    <w:next w:val="Normal"/>
    <w:link w:val="Ttulo8Car"/>
    <w:uiPriority w:val="99"/>
    <w:qFormat/>
    <w:rsid w:val="00CD4C7E"/>
    <w:pPr>
      <w:keepNext/>
      <w:numPr>
        <w:ilvl w:val="7"/>
        <w:numId w:val="18"/>
      </w:numPr>
      <w:jc w:val="both"/>
      <w:outlineLvl w:val="7"/>
    </w:pPr>
    <w:rPr>
      <w:sz w:val="28"/>
    </w:rPr>
  </w:style>
  <w:style w:type="paragraph" w:styleId="Ttulo9">
    <w:name w:val="heading 9"/>
    <w:basedOn w:val="Normal"/>
    <w:next w:val="Normal"/>
    <w:link w:val="Ttulo9Car"/>
    <w:uiPriority w:val="99"/>
    <w:qFormat/>
    <w:rsid w:val="00CD4C7E"/>
    <w:pPr>
      <w:keepNext/>
      <w:numPr>
        <w:ilvl w:val="8"/>
        <w:numId w:val="18"/>
      </w:numPr>
      <w:jc w:val="both"/>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123EC"/>
    <w:rPr>
      <w:rFonts w:ascii="Tahoma" w:hAnsi="Tahoma"/>
      <w:sz w:val="24"/>
      <w:szCs w:val="20"/>
    </w:rPr>
  </w:style>
  <w:style w:type="character" w:customStyle="1" w:styleId="Ttulo2Car">
    <w:name w:val="Título 2 Car"/>
    <w:basedOn w:val="Fuentedeprrafopredeter"/>
    <w:link w:val="Ttulo2"/>
    <w:uiPriority w:val="99"/>
    <w:locked/>
    <w:rsid w:val="005123EC"/>
    <w:rPr>
      <w:rFonts w:ascii="Tahoma" w:hAnsi="Tahoma"/>
      <w:sz w:val="24"/>
      <w:szCs w:val="20"/>
    </w:rPr>
  </w:style>
  <w:style w:type="character" w:customStyle="1" w:styleId="Ttulo3Car">
    <w:name w:val="Título 3 Car"/>
    <w:basedOn w:val="Fuentedeprrafopredeter"/>
    <w:link w:val="Ttulo3"/>
    <w:uiPriority w:val="99"/>
    <w:locked/>
    <w:rsid w:val="005123EC"/>
    <w:rPr>
      <w:rFonts w:ascii="Arial" w:hAnsi="Arial"/>
      <w:b/>
      <w:sz w:val="20"/>
      <w:szCs w:val="20"/>
    </w:rPr>
  </w:style>
  <w:style w:type="character" w:customStyle="1" w:styleId="Ttulo4Car">
    <w:name w:val="Título 4 Car"/>
    <w:basedOn w:val="Fuentedeprrafopredeter"/>
    <w:link w:val="Ttulo4"/>
    <w:uiPriority w:val="99"/>
    <w:locked/>
    <w:rsid w:val="005123EC"/>
    <w:rPr>
      <w:rFonts w:ascii="Arial" w:hAnsi="Arial"/>
      <w:b/>
      <w:sz w:val="20"/>
      <w:szCs w:val="20"/>
    </w:rPr>
  </w:style>
  <w:style w:type="character" w:customStyle="1" w:styleId="Ttulo5Car">
    <w:name w:val="Título 5 Car"/>
    <w:basedOn w:val="Fuentedeprrafopredeter"/>
    <w:link w:val="Ttulo5"/>
    <w:uiPriority w:val="99"/>
    <w:locked/>
    <w:rsid w:val="005123EC"/>
    <w:rPr>
      <w:rFonts w:ascii="Arial" w:hAnsi="Arial"/>
      <w:b/>
      <w:sz w:val="20"/>
      <w:szCs w:val="20"/>
    </w:rPr>
  </w:style>
  <w:style w:type="character" w:customStyle="1" w:styleId="Ttulo6Car">
    <w:name w:val="Título 6 Car"/>
    <w:basedOn w:val="Fuentedeprrafopredeter"/>
    <w:link w:val="Ttulo6"/>
    <w:uiPriority w:val="99"/>
    <w:locked/>
    <w:rsid w:val="005123EC"/>
    <w:rPr>
      <w:sz w:val="28"/>
      <w:szCs w:val="20"/>
    </w:rPr>
  </w:style>
  <w:style w:type="character" w:customStyle="1" w:styleId="Ttulo7Car">
    <w:name w:val="Título 7 Car"/>
    <w:basedOn w:val="Fuentedeprrafopredeter"/>
    <w:link w:val="Ttulo7"/>
    <w:uiPriority w:val="99"/>
    <w:locked/>
    <w:rsid w:val="005123EC"/>
    <w:rPr>
      <w:sz w:val="24"/>
      <w:szCs w:val="20"/>
    </w:rPr>
  </w:style>
  <w:style w:type="character" w:customStyle="1" w:styleId="Ttulo8Car">
    <w:name w:val="Título 8 Car"/>
    <w:basedOn w:val="Fuentedeprrafopredeter"/>
    <w:link w:val="Ttulo8"/>
    <w:uiPriority w:val="99"/>
    <w:locked/>
    <w:rsid w:val="005123EC"/>
    <w:rPr>
      <w:sz w:val="28"/>
      <w:szCs w:val="20"/>
    </w:rPr>
  </w:style>
  <w:style w:type="character" w:customStyle="1" w:styleId="Ttulo9Car">
    <w:name w:val="Título 9 Car"/>
    <w:basedOn w:val="Fuentedeprrafopredeter"/>
    <w:link w:val="Ttulo9"/>
    <w:uiPriority w:val="99"/>
    <w:locked/>
    <w:rsid w:val="005123EC"/>
    <w:rPr>
      <w:sz w:val="28"/>
      <w:szCs w:val="20"/>
    </w:rPr>
  </w:style>
  <w:style w:type="paragraph" w:styleId="Encabezado">
    <w:name w:val="header"/>
    <w:basedOn w:val="Normal"/>
    <w:link w:val="EncabezadoCar"/>
    <w:uiPriority w:val="99"/>
    <w:rsid w:val="00CD4C7E"/>
    <w:pPr>
      <w:tabs>
        <w:tab w:val="center" w:pos="4252"/>
        <w:tab w:val="right" w:pos="8504"/>
      </w:tabs>
    </w:pPr>
  </w:style>
  <w:style w:type="character" w:customStyle="1" w:styleId="EncabezadoCar">
    <w:name w:val="Encabezado Car"/>
    <w:basedOn w:val="Fuentedeprrafopredeter"/>
    <w:link w:val="Encabezado"/>
    <w:uiPriority w:val="99"/>
    <w:semiHidden/>
    <w:locked/>
    <w:rsid w:val="005123EC"/>
    <w:rPr>
      <w:rFonts w:cs="Times New Roman"/>
      <w:sz w:val="20"/>
      <w:szCs w:val="20"/>
    </w:rPr>
  </w:style>
  <w:style w:type="paragraph" w:styleId="Piedepgina">
    <w:name w:val="footer"/>
    <w:basedOn w:val="Normal"/>
    <w:link w:val="PiedepginaCar"/>
    <w:uiPriority w:val="99"/>
    <w:rsid w:val="00CD4C7E"/>
    <w:pPr>
      <w:tabs>
        <w:tab w:val="center" w:pos="4252"/>
        <w:tab w:val="right" w:pos="8504"/>
      </w:tabs>
    </w:pPr>
  </w:style>
  <w:style w:type="character" w:customStyle="1" w:styleId="PiedepginaCar">
    <w:name w:val="Pie de página Car"/>
    <w:basedOn w:val="Fuentedeprrafopredeter"/>
    <w:link w:val="Piedepgina"/>
    <w:uiPriority w:val="99"/>
    <w:locked/>
    <w:rsid w:val="003A7B7D"/>
    <w:rPr>
      <w:rFonts w:cs="Times New Roman"/>
      <w:lang w:val="es-ES" w:eastAsia="es-ES"/>
    </w:rPr>
  </w:style>
  <w:style w:type="paragraph" w:styleId="Sangradetextonormal">
    <w:name w:val="Body Text Indent"/>
    <w:basedOn w:val="Normal"/>
    <w:link w:val="SangradetextonormalCar"/>
    <w:uiPriority w:val="99"/>
    <w:rsid w:val="00CD4C7E"/>
    <w:pPr>
      <w:ind w:firstLine="1418"/>
    </w:pPr>
    <w:rPr>
      <w:rFonts w:ascii="Tahoma" w:hAnsi="Tahoma"/>
      <w:sz w:val="24"/>
    </w:rPr>
  </w:style>
  <w:style w:type="character" w:customStyle="1" w:styleId="SangradetextonormalCar">
    <w:name w:val="Sangría de texto normal Car"/>
    <w:basedOn w:val="Fuentedeprrafopredeter"/>
    <w:link w:val="Sangradetextonormal"/>
    <w:uiPriority w:val="99"/>
    <w:semiHidden/>
    <w:locked/>
    <w:rsid w:val="005123EC"/>
    <w:rPr>
      <w:rFonts w:cs="Times New Roman"/>
      <w:sz w:val="20"/>
      <w:szCs w:val="20"/>
    </w:rPr>
  </w:style>
  <w:style w:type="paragraph" w:styleId="Textoindependiente">
    <w:name w:val="Body Text"/>
    <w:basedOn w:val="Normal"/>
    <w:link w:val="TextoindependienteCar"/>
    <w:uiPriority w:val="99"/>
    <w:rsid w:val="00CD4C7E"/>
    <w:pPr>
      <w:spacing w:line="360" w:lineRule="auto"/>
    </w:pPr>
    <w:rPr>
      <w:rFonts w:ascii="Tahoma" w:hAnsi="Tahoma"/>
      <w:sz w:val="24"/>
    </w:rPr>
  </w:style>
  <w:style w:type="character" w:customStyle="1" w:styleId="TextoindependienteCar">
    <w:name w:val="Texto independiente Car"/>
    <w:basedOn w:val="Fuentedeprrafopredeter"/>
    <w:link w:val="Textoindependiente"/>
    <w:uiPriority w:val="99"/>
    <w:semiHidden/>
    <w:locked/>
    <w:rsid w:val="005123EC"/>
    <w:rPr>
      <w:rFonts w:cs="Times New Roman"/>
      <w:sz w:val="20"/>
      <w:szCs w:val="20"/>
    </w:rPr>
  </w:style>
  <w:style w:type="paragraph" w:styleId="Textoindependiente2">
    <w:name w:val="Body Text 2"/>
    <w:basedOn w:val="Normal"/>
    <w:link w:val="Textoindependiente2Car"/>
    <w:uiPriority w:val="99"/>
    <w:rsid w:val="00CD4C7E"/>
    <w:rPr>
      <w:rFonts w:ascii="Arial" w:hAnsi="Arial"/>
      <w:b/>
    </w:rPr>
  </w:style>
  <w:style w:type="character" w:customStyle="1" w:styleId="Textoindependiente2Car">
    <w:name w:val="Texto independiente 2 Car"/>
    <w:basedOn w:val="Fuentedeprrafopredeter"/>
    <w:link w:val="Textoindependiente2"/>
    <w:uiPriority w:val="99"/>
    <w:semiHidden/>
    <w:locked/>
    <w:rsid w:val="005123EC"/>
    <w:rPr>
      <w:rFonts w:cs="Times New Roman"/>
      <w:sz w:val="20"/>
      <w:szCs w:val="20"/>
    </w:rPr>
  </w:style>
  <w:style w:type="paragraph" w:styleId="Sangra2detindependiente">
    <w:name w:val="Body Text Indent 2"/>
    <w:basedOn w:val="Normal"/>
    <w:link w:val="Sangra2detindependienteCar"/>
    <w:uiPriority w:val="99"/>
    <w:rsid w:val="00CD4C7E"/>
    <w:pPr>
      <w:spacing w:line="360" w:lineRule="auto"/>
      <w:ind w:firstLine="1418"/>
      <w:jc w:val="both"/>
    </w:pPr>
    <w:rPr>
      <w:rFonts w:ascii="Tahoma" w:hAnsi="Tahoma"/>
      <w:sz w:val="24"/>
    </w:rPr>
  </w:style>
  <w:style w:type="character" w:customStyle="1" w:styleId="Sangra2detindependienteCar">
    <w:name w:val="Sangría 2 de t. independiente Car"/>
    <w:basedOn w:val="Fuentedeprrafopredeter"/>
    <w:link w:val="Sangra2detindependiente"/>
    <w:uiPriority w:val="99"/>
    <w:semiHidden/>
    <w:locked/>
    <w:rsid w:val="005123EC"/>
    <w:rPr>
      <w:rFonts w:cs="Times New Roman"/>
      <w:sz w:val="20"/>
      <w:szCs w:val="20"/>
    </w:rPr>
  </w:style>
  <w:style w:type="paragraph" w:styleId="Sangra3detindependiente">
    <w:name w:val="Body Text Indent 3"/>
    <w:basedOn w:val="Normal"/>
    <w:link w:val="Sangra3detindependienteCar"/>
    <w:uiPriority w:val="99"/>
    <w:rsid w:val="00CD4C7E"/>
    <w:pPr>
      <w:ind w:firstLine="708"/>
      <w:jc w:val="both"/>
    </w:pPr>
  </w:style>
  <w:style w:type="character" w:customStyle="1" w:styleId="Sangra3detindependienteCar">
    <w:name w:val="Sangría 3 de t. independiente Car"/>
    <w:basedOn w:val="Fuentedeprrafopredeter"/>
    <w:link w:val="Sangra3detindependiente"/>
    <w:uiPriority w:val="99"/>
    <w:semiHidden/>
    <w:locked/>
    <w:rsid w:val="005123EC"/>
    <w:rPr>
      <w:rFonts w:cs="Times New Roman"/>
      <w:sz w:val="16"/>
      <w:szCs w:val="16"/>
    </w:rPr>
  </w:style>
  <w:style w:type="paragraph" w:styleId="Textoindependiente3">
    <w:name w:val="Body Text 3"/>
    <w:basedOn w:val="Normal"/>
    <w:link w:val="Textoindependiente3Car"/>
    <w:uiPriority w:val="99"/>
    <w:rsid w:val="00CD4C7E"/>
    <w:pPr>
      <w:tabs>
        <w:tab w:val="left" w:pos="284"/>
      </w:tabs>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123EC"/>
    <w:rPr>
      <w:rFonts w:cs="Times New Roman"/>
      <w:sz w:val="16"/>
      <w:szCs w:val="16"/>
    </w:rPr>
  </w:style>
  <w:style w:type="paragraph" w:styleId="Textodebloque">
    <w:name w:val="Block Text"/>
    <w:basedOn w:val="Normal"/>
    <w:uiPriority w:val="99"/>
    <w:rsid w:val="00CD4C7E"/>
    <w:pPr>
      <w:ind w:left="426" w:right="565" w:firstLine="567"/>
      <w:jc w:val="both"/>
    </w:pPr>
    <w:rPr>
      <w:rFonts w:ascii="Arial" w:hAnsi="Arial"/>
      <w:sz w:val="24"/>
    </w:rPr>
  </w:style>
  <w:style w:type="paragraph" w:customStyle="1" w:styleId="Pie">
    <w:name w:val="Pie"/>
    <w:basedOn w:val="Normal"/>
    <w:uiPriority w:val="99"/>
    <w:rsid w:val="00CD4C7E"/>
    <w:rPr>
      <w:color w:val="000000"/>
      <w:sz w:val="24"/>
      <w:lang w:val="es-ES_tradnl"/>
    </w:rPr>
  </w:style>
  <w:style w:type="paragraph" w:customStyle="1" w:styleId="Textopredeterminado">
    <w:name w:val="Texto predeterminado"/>
    <w:basedOn w:val="Normal"/>
    <w:rsid w:val="00CD4C7E"/>
    <w:rPr>
      <w:color w:val="000000"/>
      <w:sz w:val="24"/>
      <w:lang w:val="es-ES_tradnl"/>
    </w:rPr>
  </w:style>
  <w:style w:type="paragraph" w:customStyle="1" w:styleId="Tabla">
    <w:name w:val="Tabla"/>
    <w:basedOn w:val="Normal"/>
    <w:uiPriority w:val="99"/>
    <w:rsid w:val="00CD4C7E"/>
    <w:pPr>
      <w:jc w:val="both"/>
    </w:pPr>
    <w:rPr>
      <w:color w:val="000000"/>
      <w:sz w:val="24"/>
      <w:lang w:val="es-ES_tradnl"/>
    </w:rPr>
  </w:style>
  <w:style w:type="paragraph" w:customStyle="1" w:styleId="Estndar">
    <w:name w:val="Estándar"/>
    <w:basedOn w:val="Normal"/>
    <w:rsid w:val="00CD4C7E"/>
    <w:pPr>
      <w:jc w:val="both"/>
    </w:pPr>
    <w:rPr>
      <w:color w:val="000000"/>
      <w:sz w:val="24"/>
      <w:lang w:val="es-ES_tradnl"/>
    </w:rPr>
  </w:style>
  <w:style w:type="paragraph" w:styleId="Textodeglobo">
    <w:name w:val="Balloon Text"/>
    <w:basedOn w:val="Normal"/>
    <w:link w:val="TextodegloboCar"/>
    <w:uiPriority w:val="99"/>
    <w:semiHidden/>
    <w:rsid w:val="00E4365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23EC"/>
    <w:rPr>
      <w:rFonts w:cs="Times New Roman"/>
      <w:sz w:val="2"/>
    </w:rPr>
  </w:style>
  <w:style w:type="character" w:styleId="Nmerodepgina">
    <w:name w:val="page number"/>
    <w:basedOn w:val="Fuentedeprrafopredeter"/>
    <w:uiPriority w:val="99"/>
    <w:rsid w:val="00063F35"/>
    <w:rPr>
      <w:rFonts w:cs="Times New Roman"/>
    </w:rPr>
  </w:style>
  <w:style w:type="paragraph" w:customStyle="1" w:styleId="ListParagraph1">
    <w:name w:val="List Paragraph1"/>
    <w:basedOn w:val="Normal"/>
    <w:uiPriority w:val="99"/>
    <w:rsid w:val="004474B8"/>
    <w:pPr>
      <w:spacing w:after="200" w:line="276" w:lineRule="auto"/>
      <w:ind w:left="720"/>
    </w:pPr>
    <w:rPr>
      <w:rFonts w:ascii="Calibri" w:hAnsi="Calibri" w:cs="Calibri"/>
      <w:sz w:val="22"/>
      <w:szCs w:val="22"/>
      <w:lang w:eastAsia="en-US"/>
    </w:rPr>
  </w:style>
  <w:style w:type="table" w:styleId="Tablaconcuadrcula">
    <w:name w:val="Table Grid"/>
    <w:basedOn w:val="Tablanormal"/>
    <w:uiPriority w:val="99"/>
    <w:rsid w:val="00A442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9157F4"/>
    <w:rPr>
      <w:rFonts w:cs="Times New Roman"/>
      <w:sz w:val="16"/>
    </w:rPr>
  </w:style>
  <w:style w:type="paragraph" w:styleId="Textocomentario">
    <w:name w:val="annotation text"/>
    <w:basedOn w:val="Normal"/>
    <w:link w:val="TextocomentarioCar"/>
    <w:uiPriority w:val="99"/>
    <w:semiHidden/>
    <w:rsid w:val="009157F4"/>
  </w:style>
  <w:style w:type="character" w:customStyle="1" w:styleId="TextocomentarioCar">
    <w:name w:val="Texto comentario Car"/>
    <w:basedOn w:val="Fuentedeprrafopredeter"/>
    <w:link w:val="Textocomentario"/>
    <w:uiPriority w:val="99"/>
    <w:semiHidden/>
    <w:locked/>
    <w:rsid w:val="00011536"/>
    <w:rPr>
      <w:rFonts w:cs="Times New Roman"/>
    </w:rPr>
  </w:style>
  <w:style w:type="paragraph" w:styleId="Asuntodelcomentario">
    <w:name w:val="annotation subject"/>
    <w:basedOn w:val="Textocomentario"/>
    <w:next w:val="Textocomentario"/>
    <w:link w:val="AsuntodelcomentarioCar"/>
    <w:uiPriority w:val="99"/>
    <w:semiHidden/>
    <w:rsid w:val="009157F4"/>
    <w:rPr>
      <w:b/>
      <w:bCs/>
    </w:rPr>
  </w:style>
  <w:style w:type="character" w:customStyle="1" w:styleId="AsuntodelcomentarioCar">
    <w:name w:val="Asunto del comentario Car"/>
    <w:basedOn w:val="TextocomentarioCar"/>
    <w:link w:val="Asuntodelcomentario"/>
    <w:uiPriority w:val="99"/>
    <w:semiHidden/>
    <w:locked/>
    <w:rsid w:val="005123EC"/>
    <w:rPr>
      <w:rFonts w:cs="Times New Roman"/>
      <w:b/>
      <w:bCs/>
      <w:sz w:val="20"/>
      <w:szCs w:val="20"/>
    </w:rPr>
  </w:style>
  <w:style w:type="paragraph" w:styleId="Textonotapie">
    <w:name w:val="footnote text"/>
    <w:basedOn w:val="Normal"/>
    <w:link w:val="TextonotapieCar"/>
    <w:uiPriority w:val="99"/>
    <w:semiHidden/>
    <w:rsid w:val="009157F4"/>
  </w:style>
  <w:style w:type="character" w:customStyle="1" w:styleId="TextonotapieCar">
    <w:name w:val="Texto nota pie Car"/>
    <w:basedOn w:val="Fuentedeprrafopredeter"/>
    <w:link w:val="Textonotapie"/>
    <w:uiPriority w:val="99"/>
    <w:semiHidden/>
    <w:locked/>
    <w:rsid w:val="005123EC"/>
    <w:rPr>
      <w:rFonts w:cs="Times New Roman"/>
      <w:sz w:val="20"/>
      <w:szCs w:val="20"/>
    </w:rPr>
  </w:style>
  <w:style w:type="character" w:styleId="Refdenotaalpie">
    <w:name w:val="footnote reference"/>
    <w:basedOn w:val="Fuentedeprrafopredeter"/>
    <w:uiPriority w:val="99"/>
    <w:semiHidden/>
    <w:rsid w:val="009157F4"/>
    <w:rPr>
      <w:rFonts w:cs="Times New Roman"/>
      <w:vertAlign w:val="superscript"/>
    </w:rPr>
  </w:style>
  <w:style w:type="paragraph" w:customStyle="1" w:styleId="CM7">
    <w:name w:val="CM7"/>
    <w:basedOn w:val="Normal"/>
    <w:next w:val="Normal"/>
    <w:uiPriority w:val="99"/>
    <w:rsid w:val="008E31D8"/>
    <w:pPr>
      <w:widowControl w:val="0"/>
      <w:suppressAutoHyphens/>
      <w:autoSpaceDE w:val="0"/>
      <w:spacing w:line="211" w:lineRule="atLeast"/>
    </w:pPr>
    <w:rPr>
      <w:rFonts w:ascii="Times" w:hAnsi="Times" w:cs="Times"/>
      <w:sz w:val="24"/>
      <w:szCs w:val="24"/>
      <w:lang w:eastAsia="ar-SA"/>
    </w:rPr>
  </w:style>
  <w:style w:type="paragraph" w:styleId="Sangranormal">
    <w:name w:val="Normal Indent"/>
    <w:aliases w:val="Char Char Car Car Car Car Car Car Car Car,Char Char Car Car Car Car Car Car1 Car,Char Char Car Car Car Car Car Car Car1,Fuente de párrafo predeter. Car Car Car,Char Char Car Car Car Car Car,Char Char Car Car Car,Char Char Car Car"/>
    <w:basedOn w:val="Normal"/>
    <w:uiPriority w:val="99"/>
    <w:rsid w:val="00E24437"/>
    <w:pPr>
      <w:spacing w:after="240"/>
      <w:ind w:left="720"/>
      <w:jc w:val="both"/>
    </w:pPr>
    <w:rPr>
      <w:sz w:val="24"/>
      <w:lang w:val="es-ES_tradnl" w:eastAsia="zh-CN"/>
    </w:rPr>
  </w:style>
  <w:style w:type="character" w:customStyle="1" w:styleId="textoazul1accesiblenormal">
    <w:name w:val="textoazul1accesible normal"/>
    <w:basedOn w:val="Fuentedeprrafopredeter"/>
    <w:uiPriority w:val="99"/>
    <w:rsid w:val="00490250"/>
    <w:rPr>
      <w:rFonts w:cs="Times New Roman"/>
    </w:rPr>
  </w:style>
  <w:style w:type="character" w:styleId="Hipervnculo">
    <w:name w:val="Hyperlink"/>
    <w:basedOn w:val="Fuentedeprrafopredeter"/>
    <w:uiPriority w:val="99"/>
    <w:rsid w:val="0047050B"/>
    <w:rPr>
      <w:rFonts w:cs="Times New Roman"/>
      <w:color w:val="0000FF"/>
      <w:u w:val="single"/>
    </w:rPr>
  </w:style>
  <w:style w:type="character" w:customStyle="1" w:styleId="CarCar2">
    <w:name w:val="Car Car2"/>
    <w:uiPriority w:val="99"/>
    <w:semiHidden/>
    <w:locked/>
    <w:rsid w:val="003D38C1"/>
    <w:rPr>
      <w:rFonts w:eastAsia="Times New Roman"/>
      <w:lang w:val="es-ES" w:eastAsia="es-ES"/>
    </w:rPr>
  </w:style>
  <w:style w:type="paragraph" w:styleId="Prrafodelista">
    <w:name w:val="List Paragraph"/>
    <w:basedOn w:val="Normal"/>
    <w:uiPriority w:val="99"/>
    <w:qFormat/>
    <w:rsid w:val="00260E81"/>
    <w:pPr>
      <w:ind w:left="708"/>
    </w:pPr>
  </w:style>
  <w:style w:type="paragraph" w:customStyle="1" w:styleId="estndar0">
    <w:name w:val="estndar"/>
    <w:basedOn w:val="Normal"/>
    <w:uiPriority w:val="99"/>
    <w:rsid w:val="00E75F28"/>
    <w:pPr>
      <w:spacing w:before="100" w:beforeAutospacing="1" w:after="100" w:afterAutospacing="1"/>
    </w:pPr>
    <w:rPr>
      <w:sz w:val="24"/>
      <w:szCs w:val="24"/>
    </w:rPr>
  </w:style>
  <w:style w:type="paragraph" w:customStyle="1" w:styleId="Pa7">
    <w:name w:val="Pa7"/>
    <w:basedOn w:val="Normal"/>
    <w:next w:val="Normal"/>
    <w:uiPriority w:val="99"/>
    <w:rsid w:val="002F6313"/>
    <w:pPr>
      <w:autoSpaceDE w:val="0"/>
      <w:autoSpaceDN w:val="0"/>
      <w:adjustRightInd w:val="0"/>
      <w:spacing w:after="160" w:line="201" w:lineRule="atLeast"/>
      <w:jc w:val="both"/>
    </w:pPr>
    <w:rPr>
      <w:rFonts w:ascii="Arial" w:hAnsi="Arial" w:cs="Arial"/>
      <w:sz w:val="24"/>
      <w:szCs w:val="24"/>
    </w:rPr>
  </w:style>
  <w:style w:type="paragraph" w:customStyle="1" w:styleId="Pa8">
    <w:name w:val="Pa8"/>
    <w:basedOn w:val="Normal"/>
    <w:next w:val="Normal"/>
    <w:uiPriority w:val="99"/>
    <w:rsid w:val="002F6313"/>
    <w:pPr>
      <w:autoSpaceDE w:val="0"/>
      <w:autoSpaceDN w:val="0"/>
      <w:adjustRightInd w:val="0"/>
      <w:spacing w:after="160" w:line="201" w:lineRule="atLeast"/>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3750">
      <w:marLeft w:val="0"/>
      <w:marRight w:val="0"/>
      <w:marTop w:val="0"/>
      <w:marBottom w:val="0"/>
      <w:divBdr>
        <w:top w:val="none" w:sz="0" w:space="0" w:color="auto"/>
        <w:left w:val="none" w:sz="0" w:space="0" w:color="auto"/>
        <w:bottom w:val="none" w:sz="0" w:space="0" w:color="auto"/>
        <w:right w:val="none" w:sz="0" w:space="0" w:color="auto"/>
      </w:divBdr>
    </w:div>
    <w:div w:id="1269703751">
      <w:marLeft w:val="0"/>
      <w:marRight w:val="0"/>
      <w:marTop w:val="0"/>
      <w:marBottom w:val="0"/>
      <w:divBdr>
        <w:top w:val="none" w:sz="0" w:space="0" w:color="auto"/>
        <w:left w:val="none" w:sz="0" w:space="0" w:color="auto"/>
        <w:bottom w:val="none" w:sz="0" w:space="0" w:color="auto"/>
        <w:right w:val="none" w:sz="0" w:space="0" w:color="auto"/>
      </w:divBdr>
    </w:div>
    <w:div w:id="1269703752">
      <w:marLeft w:val="0"/>
      <w:marRight w:val="0"/>
      <w:marTop w:val="0"/>
      <w:marBottom w:val="0"/>
      <w:divBdr>
        <w:top w:val="none" w:sz="0" w:space="0" w:color="auto"/>
        <w:left w:val="none" w:sz="0" w:space="0" w:color="auto"/>
        <w:bottom w:val="none" w:sz="0" w:space="0" w:color="auto"/>
        <w:right w:val="none" w:sz="0" w:space="0" w:color="auto"/>
      </w:divBdr>
    </w:div>
    <w:div w:id="1269703753">
      <w:marLeft w:val="0"/>
      <w:marRight w:val="0"/>
      <w:marTop w:val="0"/>
      <w:marBottom w:val="0"/>
      <w:divBdr>
        <w:top w:val="none" w:sz="0" w:space="0" w:color="auto"/>
        <w:left w:val="none" w:sz="0" w:space="0" w:color="auto"/>
        <w:bottom w:val="none" w:sz="0" w:space="0" w:color="auto"/>
        <w:right w:val="none" w:sz="0" w:space="0" w:color="auto"/>
      </w:divBdr>
    </w:div>
    <w:div w:id="1269703754">
      <w:marLeft w:val="0"/>
      <w:marRight w:val="0"/>
      <w:marTop w:val="0"/>
      <w:marBottom w:val="0"/>
      <w:divBdr>
        <w:top w:val="none" w:sz="0" w:space="0" w:color="auto"/>
        <w:left w:val="none" w:sz="0" w:space="0" w:color="auto"/>
        <w:bottom w:val="none" w:sz="0" w:space="0" w:color="auto"/>
        <w:right w:val="none" w:sz="0" w:space="0" w:color="auto"/>
      </w:divBdr>
    </w:div>
    <w:div w:id="1269703755">
      <w:marLeft w:val="0"/>
      <w:marRight w:val="0"/>
      <w:marTop w:val="0"/>
      <w:marBottom w:val="0"/>
      <w:divBdr>
        <w:top w:val="none" w:sz="0" w:space="0" w:color="auto"/>
        <w:left w:val="none" w:sz="0" w:space="0" w:color="auto"/>
        <w:bottom w:val="none" w:sz="0" w:space="0" w:color="auto"/>
        <w:right w:val="none" w:sz="0" w:space="0" w:color="auto"/>
      </w:divBdr>
    </w:div>
    <w:div w:id="1269703756">
      <w:marLeft w:val="0"/>
      <w:marRight w:val="0"/>
      <w:marTop w:val="0"/>
      <w:marBottom w:val="0"/>
      <w:divBdr>
        <w:top w:val="none" w:sz="0" w:space="0" w:color="auto"/>
        <w:left w:val="none" w:sz="0" w:space="0" w:color="auto"/>
        <w:bottom w:val="none" w:sz="0" w:space="0" w:color="auto"/>
        <w:right w:val="none" w:sz="0" w:space="0" w:color="auto"/>
      </w:divBdr>
    </w:div>
    <w:div w:id="1269703757">
      <w:marLeft w:val="0"/>
      <w:marRight w:val="0"/>
      <w:marTop w:val="0"/>
      <w:marBottom w:val="0"/>
      <w:divBdr>
        <w:top w:val="none" w:sz="0" w:space="0" w:color="auto"/>
        <w:left w:val="none" w:sz="0" w:space="0" w:color="auto"/>
        <w:bottom w:val="none" w:sz="0" w:space="0" w:color="auto"/>
        <w:right w:val="none" w:sz="0" w:space="0" w:color="auto"/>
      </w:divBdr>
    </w:div>
    <w:div w:id="1269703758">
      <w:marLeft w:val="0"/>
      <w:marRight w:val="0"/>
      <w:marTop w:val="0"/>
      <w:marBottom w:val="0"/>
      <w:divBdr>
        <w:top w:val="none" w:sz="0" w:space="0" w:color="auto"/>
        <w:left w:val="none" w:sz="0" w:space="0" w:color="auto"/>
        <w:bottom w:val="none" w:sz="0" w:space="0" w:color="auto"/>
        <w:right w:val="none" w:sz="0" w:space="0" w:color="auto"/>
      </w:divBdr>
    </w:div>
    <w:div w:id="1269703759">
      <w:marLeft w:val="0"/>
      <w:marRight w:val="0"/>
      <w:marTop w:val="0"/>
      <w:marBottom w:val="0"/>
      <w:divBdr>
        <w:top w:val="none" w:sz="0" w:space="0" w:color="auto"/>
        <w:left w:val="none" w:sz="0" w:space="0" w:color="auto"/>
        <w:bottom w:val="none" w:sz="0" w:space="0" w:color="auto"/>
        <w:right w:val="none" w:sz="0" w:space="0" w:color="auto"/>
      </w:divBdr>
    </w:div>
    <w:div w:id="1269703760">
      <w:marLeft w:val="0"/>
      <w:marRight w:val="0"/>
      <w:marTop w:val="0"/>
      <w:marBottom w:val="0"/>
      <w:divBdr>
        <w:top w:val="none" w:sz="0" w:space="0" w:color="auto"/>
        <w:left w:val="none" w:sz="0" w:space="0" w:color="auto"/>
        <w:bottom w:val="none" w:sz="0" w:space="0" w:color="auto"/>
        <w:right w:val="none" w:sz="0" w:space="0" w:color="auto"/>
      </w:divBdr>
    </w:div>
    <w:div w:id="1269703761">
      <w:marLeft w:val="0"/>
      <w:marRight w:val="0"/>
      <w:marTop w:val="0"/>
      <w:marBottom w:val="0"/>
      <w:divBdr>
        <w:top w:val="none" w:sz="0" w:space="0" w:color="auto"/>
        <w:left w:val="none" w:sz="0" w:space="0" w:color="auto"/>
        <w:bottom w:val="none" w:sz="0" w:space="0" w:color="auto"/>
        <w:right w:val="none" w:sz="0" w:space="0" w:color="auto"/>
      </w:divBdr>
    </w:div>
    <w:div w:id="1269703762">
      <w:marLeft w:val="0"/>
      <w:marRight w:val="0"/>
      <w:marTop w:val="0"/>
      <w:marBottom w:val="0"/>
      <w:divBdr>
        <w:top w:val="none" w:sz="0" w:space="0" w:color="auto"/>
        <w:left w:val="none" w:sz="0" w:space="0" w:color="auto"/>
        <w:bottom w:val="none" w:sz="0" w:space="0" w:color="auto"/>
        <w:right w:val="none" w:sz="0" w:space="0" w:color="auto"/>
      </w:divBdr>
    </w:div>
    <w:div w:id="1269703763">
      <w:marLeft w:val="0"/>
      <w:marRight w:val="0"/>
      <w:marTop w:val="0"/>
      <w:marBottom w:val="0"/>
      <w:divBdr>
        <w:top w:val="none" w:sz="0" w:space="0" w:color="auto"/>
        <w:left w:val="none" w:sz="0" w:space="0" w:color="auto"/>
        <w:bottom w:val="none" w:sz="0" w:space="0" w:color="auto"/>
        <w:right w:val="none" w:sz="0" w:space="0" w:color="auto"/>
      </w:divBdr>
    </w:div>
    <w:div w:id="1269703764">
      <w:marLeft w:val="0"/>
      <w:marRight w:val="0"/>
      <w:marTop w:val="0"/>
      <w:marBottom w:val="0"/>
      <w:divBdr>
        <w:top w:val="none" w:sz="0" w:space="0" w:color="auto"/>
        <w:left w:val="none" w:sz="0" w:space="0" w:color="auto"/>
        <w:bottom w:val="none" w:sz="0" w:space="0" w:color="auto"/>
        <w:right w:val="none" w:sz="0" w:space="0" w:color="auto"/>
      </w:divBdr>
    </w:div>
    <w:div w:id="1269703765">
      <w:marLeft w:val="0"/>
      <w:marRight w:val="0"/>
      <w:marTop w:val="0"/>
      <w:marBottom w:val="0"/>
      <w:divBdr>
        <w:top w:val="none" w:sz="0" w:space="0" w:color="auto"/>
        <w:left w:val="none" w:sz="0" w:space="0" w:color="auto"/>
        <w:bottom w:val="none" w:sz="0" w:space="0" w:color="auto"/>
        <w:right w:val="none" w:sz="0" w:space="0" w:color="auto"/>
      </w:divBdr>
    </w:div>
    <w:div w:id="1269703766">
      <w:marLeft w:val="0"/>
      <w:marRight w:val="0"/>
      <w:marTop w:val="0"/>
      <w:marBottom w:val="0"/>
      <w:divBdr>
        <w:top w:val="none" w:sz="0" w:space="0" w:color="auto"/>
        <w:left w:val="none" w:sz="0" w:space="0" w:color="auto"/>
        <w:bottom w:val="none" w:sz="0" w:space="0" w:color="auto"/>
        <w:right w:val="none" w:sz="0" w:space="0" w:color="auto"/>
      </w:divBdr>
    </w:div>
    <w:div w:id="1269703767">
      <w:marLeft w:val="0"/>
      <w:marRight w:val="0"/>
      <w:marTop w:val="0"/>
      <w:marBottom w:val="0"/>
      <w:divBdr>
        <w:top w:val="none" w:sz="0" w:space="0" w:color="auto"/>
        <w:left w:val="none" w:sz="0" w:space="0" w:color="auto"/>
        <w:bottom w:val="none" w:sz="0" w:space="0" w:color="auto"/>
        <w:right w:val="none" w:sz="0" w:space="0" w:color="auto"/>
      </w:divBdr>
    </w:div>
    <w:div w:id="1269703768">
      <w:marLeft w:val="0"/>
      <w:marRight w:val="0"/>
      <w:marTop w:val="0"/>
      <w:marBottom w:val="0"/>
      <w:divBdr>
        <w:top w:val="none" w:sz="0" w:space="0" w:color="auto"/>
        <w:left w:val="none" w:sz="0" w:space="0" w:color="auto"/>
        <w:bottom w:val="none" w:sz="0" w:space="0" w:color="auto"/>
        <w:right w:val="none" w:sz="0" w:space="0" w:color="auto"/>
      </w:divBdr>
    </w:div>
    <w:div w:id="1269703769">
      <w:marLeft w:val="0"/>
      <w:marRight w:val="0"/>
      <w:marTop w:val="0"/>
      <w:marBottom w:val="0"/>
      <w:divBdr>
        <w:top w:val="none" w:sz="0" w:space="0" w:color="auto"/>
        <w:left w:val="none" w:sz="0" w:space="0" w:color="auto"/>
        <w:bottom w:val="none" w:sz="0" w:space="0" w:color="auto"/>
        <w:right w:val="none" w:sz="0" w:space="0" w:color="auto"/>
      </w:divBdr>
    </w:div>
    <w:div w:id="1269703770">
      <w:marLeft w:val="0"/>
      <w:marRight w:val="0"/>
      <w:marTop w:val="0"/>
      <w:marBottom w:val="0"/>
      <w:divBdr>
        <w:top w:val="none" w:sz="0" w:space="0" w:color="auto"/>
        <w:left w:val="none" w:sz="0" w:space="0" w:color="auto"/>
        <w:bottom w:val="none" w:sz="0" w:space="0" w:color="auto"/>
        <w:right w:val="none" w:sz="0" w:space="0" w:color="auto"/>
      </w:divBdr>
    </w:div>
    <w:div w:id="1269703771">
      <w:marLeft w:val="0"/>
      <w:marRight w:val="0"/>
      <w:marTop w:val="0"/>
      <w:marBottom w:val="0"/>
      <w:divBdr>
        <w:top w:val="none" w:sz="0" w:space="0" w:color="auto"/>
        <w:left w:val="none" w:sz="0" w:space="0" w:color="auto"/>
        <w:bottom w:val="none" w:sz="0" w:space="0" w:color="auto"/>
        <w:right w:val="none" w:sz="0" w:space="0" w:color="auto"/>
      </w:divBdr>
    </w:div>
    <w:div w:id="1269703772">
      <w:marLeft w:val="0"/>
      <w:marRight w:val="0"/>
      <w:marTop w:val="0"/>
      <w:marBottom w:val="0"/>
      <w:divBdr>
        <w:top w:val="none" w:sz="0" w:space="0" w:color="auto"/>
        <w:left w:val="none" w:sz="0" w:space="0" w:color="auto"/>
        <w:bottom w:val="none" w:sz="0" w:space="0" w:color="auto"/>
        <w:right w:val="none" w:sz="0" w:space="0" w:color="auto"/>
      </w:divBdr>
    </w:div>
    <w:div w:id="1269703773">
      <w:marLeft w:val="0"/>
      <w:marRight w:val="0"/>
      <w:marTop w:val="0"/>
      <w:marBottom w:val="0"/>
      <w:divBdr>
        <w:top w:val="none" w:sz="0" w:space="0" w:color="auto"/>
        <w:left w:val="none" w:sz="0" w:space="0" w:color="auto"/>
        <w:bottom w:val="none" w:sz="0" w:space="0" w:color="auto"/>
        <w:right w:val="none" w:sz="0" w:space="0" w:color="auto"/>
      </w:divBdr>
    </w:div>
    <w:div w:id="1269703774">
      <w:marLeft w:val="0"/>
      <w:marRight w:val="0"/>
      <w:marTop w:val="0"/>
      <w:marBottom w:val="0"/>
      <w:divBdr>
        <w:top w:val="none" w:sz="0" w:space="0" w:color="auto"/>
        <w:left w:val="none" w:sz="0" w:space="0" w:color="auto"/>
        <w:bottom w:val="none" w:sz="0" w:space="0" w:color="auto"/>
        <w:right w:val="none" w:sz="0" w:space="0" w:color="auto"/>
      </w:divBdr>
    </w:div>
    <w:div w:id="1269703775">
      <w:marLeft w:val="0"/>
      <w:marRight w:val="0"/>
      <w:marTop w:val="0"/>
      <w:marBottom w:val="0"/>
      <w:divBdr>
        <w:top w:val="none" w:sz="0" w:space="0" w:color="auto"/>
        <w:left w:val="none" w:sz="0" w:space="0" w:color="auto"/>
        <w:bottom w:val="none" w:sz="0" w:space="0" w:color="auto"/>
        <w:right w:val="none" w:sz="0" w:space="0" w:color="auto"/>
      </w:divBdr>
    </w:div>
    <w:div w:id="1269703776">
      <w:marLeft w:val="0"/>
      <w:marRight w:val="0"/>
      <w:marTop w:val="0"/>
      <w:marBottom w:val="0"/>
      <w:divBdr>
        <w:top w:val="none" w:sz="0" w:space="0" w:color="auto"/>
        <w:left w:val="none" w:sz="0" w:space="0" w:color="auto"/>
        <w:bottom w:val="none" w:sz="0" w:space="0" w:color="auto"/>
        <w:right w:val="none" w:sz="0" w:space="0" w:color="auto"/>
      </w:divBdr>
    </w:div>
    <w:div w:id="1269703777">
      <w:marLeft w:val="0"/>
      <w:marRight w:val="0"/>
      <w:marTop w:val="0"/>
      <w:marBottom w:val="0"/>
      <w:divBdr>
        <w:top w:val="none" w:sz="0" w:space="0" w:color="auto"/>
        <w:left w:val="none" w:sz="0" w:space="0" w:color="auto"/>
        <w:bottom w:val="none" w:sz="0" w:space="0" w:color="auto"/>
        <w:right w:val="none" w:sz="0" w:space="0" w:color="auto"/>
      </w:divBdr>
    </w:div>
    <w:div w:id="1269703778">
      <w:marLeft w:val="0"/>
      <w:marRight w:val="0"/>
      <w:marTop w:val="0"/>
      <w:marBottom w:val="0"/>
      <w:divBdr>
        <w:top w:val="none" w:sz="0" w:space="0" w:color="auto"/>
        <w:left w:val="none" w:sz="0" w:space="0" w:color="auto"/>
        <w:bottom w:val="none" w:sz="0" w:space="0" w:color="auto"/>
        <w:right w:val="none" w:sz="0" w:space="0" w:color="auto"/>
      </w:divBdr>
    </w:div>
    <w:div w:id="126970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arca@comarcabajomart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ADJUNTO%20ACTA%20DE%20RECEP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A85B-2307-4FD2-AF0A-9BB86365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ADJUNTO ACTA DE RECEPCION.dot</Template>
  <TotalTime>7</TotalTime>
  <Pages>1</Pages>
  <Words>230</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Adjunto se remiten 4 copias del Acta de Recepción del suministro de un Retroproyector 3M 9700T055  realizado por Vds</vt:lpstr>
    </vt:vector>
  </TitlesOfParts>
  <Company>DGA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Adjunto se remiten 4 copias del Acta de Recepción del suministro de un Retroproyector 3M 9700T055  realizado por Vds</dc:title>
  <dc:subject/>
  <dc:creator>DGA</dc:creator>
  <cp:keywords/>
  <dc:description/>
  <cp:lastModifiedBy>Administrador</cp:lastModifiedBy>
  <cp:revision>4</cp:revision>
  <cp:lastPrinted>2018-12-11T17:34:00Z</cp:lastPrinted>
  <dcterms:created xsi:type="dcterms:W3CDTF">2019-02-06T17:09:00Z</dcterms:created>
  <dcterms:modified xsi:type="dcterms:W3CDTF">2019-02-06T17:27:00Z</dcterms:modified>
</cp:coreProperties>
</file>